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6D1E" w14:textId="5E924723" w:rsidR="000200EA" w:rsidRPr="003447A6" w:rsidRDefault="003B6D6D" w:rsidP="003B6D6D">
      <w:pPr>
        <w:pStyle w:val="Overskrift1"/>
        <w:spacing w:before="240" w:line="240" w:lineRule="auto"/>
        <w:ind w:right="284"/>
        <w:rPr>
          <w:b/>
          <w:bCs/>
          <w:color w:val="000000" w:themeColor="text1"/>
        </w:rPr>
      </w:pPr>
      <w:r w:rsidRPr="003447A6">
        <w:rPr>
          <w:b/>
          <w:bCs/>
          <w:color w:val="000000" w:themeColor="text1"/>
        </w:rPr>
        <w:t xml:space="preserve">Umsókn um </w:t>
      </w:r>
      <w:proofErr w:type="spellStart"/>
      <w:r w:rsidRPr="003447A6">
        <w:rPr>
          <w:b/>
          <w:bCs/>
          <w:color w:val="000000" w:themeColor="text1"/>
        </w:rPr>
        <w:t>læruplássgóðkenning</w:t>
      </w:r>
      <w:proofErr w:type="spellEnd"/>
      <w:r w:rsidR="00FF7F04">
        <w:rPr>
          <w:b/>
          <w:bCs/>
          <w:color w:val="000000" w:themeColor="text1"/>
        </w:rPr>
        <w:t xml:space="preserve"> 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8073"/>
      </w:tblGrid>
      <w:tr w:rsidR="00B91606" w:rsidRPr="00201423" w14:paraId="281CF2B4" w14:textId="77777777" w:rsidTr="5F3520F2">
        <w:tc>
          <w:tcPr>
            <w:tcW w:w="1560" w:type="dxa"/>
          </w:tcPr>
          <w:p w14:paraId="3CBEB965" w14:textId="2F04D889" w:rsidR="00B91606" w:rsidRPr="00201423" w:rsidRDefault="00B91606" w:rsidP="001401DE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Yrki og</w:t>
            </w:r>
            <w:r w:rsidR="002B59CE" w:rsidRPr="00201423">
              <w:rPr>
                <w:sz w:val="20"/>
                <w:szCs w:val="20"/>
              </w:rPr>
              <w:t xml:space="preserve"> </w:t>
            </w:r>
            <w:r w:rsidRPr="00201423">
              <w:rPr>
                <w:sz w:val="20"/>
                <w:szCs w:val="20"/>
              </w:rPr>
              <w:t>sergrein</w:t>
            </w:r>
          </w:p>
        </w:tc>
        <w:tc>
          <w:tcPr>
            <w:tcW w:w="8073" w:type="dxa"/>
          </w:tcPr>
          <w:p w14:paraId="20B05797" w14:textId="489B4985" w:rsidR="00B91606" w:rsidRPr="00201423" w:rsidRDefault="00F14510" w:rsidP="00B91606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</w:t>
            </w:r>
            <w:r w:rsidR="00B74B76">
              <w:rPr>
                <w:b/>
                <w:bCs/>
                <w:sz w:val="20"/>
                <w:szCs w:val="20"/>
              </w:rPr>
              <w:t xml:space="preserve">ølufólk </w:t>
            </w:r>
          </w:p>
        </w:tc>
      </w:tr>
    </w:tbl>
    <w:p w14:paraId="2B9CE30A" w14:textId="77777777" w:rsidR="00B91606" w:rsidRPr="00201423" w:rsidRDefault="00B91606" w:rsidP="00B91606">
      <w:pPr>
        <w:rPr>
          <w:sz w:val="20"/>
          <w:szCs w:val="20"/>
          <w:lang w:eastAsia="da-DK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3685"/>
        <w:gridCol w:w="992"/>
        <w:gridCol w:w="3396"/>
      </w:tblGrid>
      <w:tr w:rsidR="000200EA" w:rsidRPr="00201423" w14:paraId="5C49E6F1" w14:textId="77777777" w:rsidTr="00D454A7">
        <w:tc>
          <w:tcPr>
            <w:tcW w:w="1560" w:type="dxa"/>
          </w:tcPr>
          <w:p w14:paraId="73EC4D02" w14:textId="2C4E2953" w:rsidR="000200EA" w:rsidRPr="00201423" w:rsidRDefault="000200EA" w:rsidP="00B81131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Navn á </w:t>
            </w:r>
            <w:r w:rsidR="00B268A6" w:rsidRPr="00201423">
              <w:rPr>
                <w:sz w:val="20"/>
                <w:szCs w:val="20"/>
              </w:rPr>
              <w:t>fyritøku</w:t>
            </w:r>
          </w:p>
        </w:tc>
        <w:tc>
          <w:tcPr>
            <w:tcW w:w="8073" w:type="dxa"/>
            <w:gridSpan w:val="3"/>
          </w:tcPr>
          <w:p w14:paraId="04521706" w14:textId="77777777" w:rsidR="000200EA" w:rsidRPr="00201423" w:rsidRDefault="000200EA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91606" w:rsidRPr="00201423" w14:paraId="4EFD9AED" w14:textId="77777777" w:rsidTr="00D454A7">
        <w:tc>
          <w:tcPr>
            <w:tcW w:w="1560" w:type="dxa"/>
          </w:tcPr>
          <w:p w14:paraId="4C9A6638" w14:textId="124100D8" w:rsidR="00B91606" w:rsidRPr="00201423" w:rsidRDefault="004A3E08" w:rsidP="00B81131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Bú</w:t>
            </w:r>
            <w:r w:rsidR="00E66AAC" w:rsidRPr="00201423">
              <w:rPr>
                <w:sz w:val="20"/>
                <w:szCs w:val="20"/>
              </w:rPr>
              <w:t xml:space="preserve">staður </w:t>
            </w:r>
          </w:p>
        </w:tc>
        <w:tc>
          <w:tcPr>
            <w:tcW w:w="3685" w:type="dxa"/>
          </w:tcPr>
          <w:p w14:paraId="55CC75A4" w14:textId="7777777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FC9FE28" w14:textId="02790C1E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Telefon</w:t>
            </w:r>
          </w:p>
        </w:tc>
        <w:tc>
          <w:tcPr>
            <w:tcW w:w="3396" w:type="dxa"/>
          </w:tcPr>
          <w:p w14:paraId="2327F563" w14:textId="7777777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91606" w:rsidRPr="00201423" w14:paraId="34E8CEBE" w14:textId="77777777" w:rsidTr="00D454A7">
        <w:tc>
          <w:tcPr>
            <w:tcW w:w="1560" w:type="dxa"/>
          </w:tcPr>
          <w:p w14:paraId="25AAFB74" w14:textId="145FA3F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201423">
              <w:rPr>
                <w:sz w:val="20"/>
                <w:szCs w:val="20"/>
              </w:rPr>
              <w:t>V-tal</w:t>
            </w:r>
            <w:proofErr w:type="spellEnd"/>
          </w:p>
        </w:tc>
        <w:tc>
          <w:tcPr>
            <w:tcW w:w="3685" w:type="dxa"/>
          </w:tcPr>
          <w:p w14:paraId="03DA43BE" w14:textId="068B6B8E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76576E9" w14:textId="327575AB" w:rsidR="00B91606" w:rsidRPr="00201423" w:rsidRDefault="000034EC" w:rsidP="00B81131">
            <w:pPr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201423">
              <w:rPr>
                <w:sz w:val="20"/>
                <w:szCs w:val="20"/>
              </w:rPr>
              <w:t>T-postur</w:t>
            </w:r>
            <w:proofErr w:type="spellEnd"/>
          </w:p>
        </w:tc>
        <w:tc>
          <w:tcPr>
            <w:tcW w:w="3396" w:type="dxa"/>
          </w:tcPr>
          <w:p w14:paraId="3A8FACE6" w14:textId="7777777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14D595F6" w14:textId="4710AE7A" w:rsidR="003B6D6D" w:rsidRPr="00201423" w:rsidRDefault="003B6D6D" w:rsidP="003B6D6D">
      <w:pPr>
        <w:spacing w:after="0" w:line="276" w:lineRule="auto"/>
        <w:ind w:left="360" w:hanging="360"/>
        <w:rPr>
          <w:sz w:val="20"/>
          <w:szCs w:val="20"/>
        </w:rPr>
      </w:pPr>
    </w:p>
    <w:tbl>
      <w:tblPr>
        <w:tblStyle w:val="Tabel-Gitter"/>
        <w:tblW w:w="9633" w:type="dxa"/>
        <w:tblInd w:w="-5" w:type="dxa"/>
        <w:tblLook w:val="04A0" w:firstRow="1" w:lastRow="0" w:firstColumn="1" w:lastColumn="0" w:noHBand="0" w:noVBand="1"/>
      </w:tblPr>
      <w:tblGrid>
        <w:gridCol w:w="3930"/>
        <w:gridCol w:w="5703"/>
      </w:tblGrid>
      <w:tr w:rsidR="00003A10" w:rsidRPr="00201423" w14:paraId="410E54B1" w14:textId="77777777" w:rsidTr="64A10400">
        <w:tc>
          <w:tcPr>
            <w:tcW w:w="3930" w:type="dxa"/>
          </w:tcPr>
          <w:p w14:paraId="624B41E6" w14:textId="7439D819" w:rsidR="00003A10" w:rsidRPr="00201423" w:rsidRDefault="00273C4D" w:rsidP="001401DE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Umsóknin </w:t>
            </w:r>
            <w:r w:rsidR="00D60B53" w:rsidRPr="00201423">
              <w:rPr>
                <w:sz w:val="20"/>
                <w:szCs w:val="20"/>
              </w:rPr>
              <w:t xml:space="preserve">fevnir um </w:t>
            </w:r>
            <w:r w:rsidR="00C27786" w:rsidRPr="00201423">
              <w:rPr>
                <w:sz w:val="20"/>
                <w:szCs w:val="20"/>
              </w:rPr>
              <w:t xml:space="preserve">deild </w:t>
            </w:r>
          </w:p>
        </w:tc>
        <w:tc>
          <w:tcPr>
            <w:tcW w:w="5703" w:type="dxa"/>
          </w:tcPr>
          <w:p w14:paraId="7C2C0D7C" w14:textId="77777777" w:rsidR="00003A10" w:rsidRPr="00201423" w:rsidRDefault="00003A10" w:rsidP="001401D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46F69" w:rsidRPr="00201423" w14:paraId="61482173" w14:textId="77777777" w:rsidTr="64A10400">
        <w:tc>
          <w:tcPr>
            <w:tcW w:w="3930" w:type="dxa"/>
          </w:tcPr>
          <w:p w14:paraId="3B6B6314" w14:textId="6B5BA2F2" w:rsidR="00C46F69" w:rsidRPr="00201423" w:rsidRDefault="0023652D" w:rsidP="001401DE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Dagligur leiðari </w:t>
            </w:r>
          </w:p>
        </w:tc>
        <w:tc>
          <w:tcPr>
            <w:tcW w:w="5703" w:type="dxa"/>
          </w:tcPr>
          <w:p w14:paraId="416BD7F1" w14:textId="77777777" w:rsidR="00C46F69" w:rsidRPr="00201423" w:rsidRDefault="00C46F69" w:rsidP="001401D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46F69" w:rsidRPr="00201423" w14:paraId="1C0CF30F" w14:textId="77777777" w:rsidTr="64A10400">
        <w:tc>
          <w:tcPr>
            <w:tcW w:w="3930" w:type="dxa"/>
          </w:tcPr>
          <w:p w14:paraId="27381E02" w14:textId="67E73844" w:rsidR="00C46F69" w:rsidRPr="00201423" w:rsidRDefault="0023652D" w:rsidP="001401DE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Ábyrgdari av </w:t>
            </w:r>
            <w:r w:rsidR="00541BFC">
              <w:rPr>
                <w:sz w:val="20"/>
                <w:szCs w:val="20"/>
              </w:rPr>
              <w:t>verk</w:t>
            </w:r>
            <w:r w:rsidRPr="00201423">
              <w:rPr>
                <w:sz w:val="20"/>
                <w:szCs w:val="20"/>
              </w:rPr>
              <w:t>ligu læruni hjá lærlingum</w:t>
            </w:r>
          </w:p>
        </w:tc>
        <w:tc>
          <w:tcPr>
            <w:tcW w:w="5703" w:type="dxa"/>
          </w:tcPr>
          <w:p w14:paraId="16D8F3C8" w14:textId="77777777" w:rsidR="00C46F69" w:rsidRPr="00201423" w:rsidRDefault="00C46F69" w:rsidP="001401D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46F69" w:rsidRPr="00201423" w14:paraId="00936A5F" w14:textId="77777777" w:rsidTr="64A10400">
        <w:tc>
          <w:tcPr>
            <w:tcW w:w="3930" w:type="dxa"/>
          </w:tcPr>
          <w:p w14:paraId="0B68A731" w14:textId="55CB88C3" w:rsidR="00C46F69" w:rsidRPr="00201423" w:rsidRDefault="00C46F69" w:rsidP="001401DE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H</w:t>
            </w:r>
            <w:r w:rsidR="00984937" w:rsidRPr="00201423">
              <w:rPr>
                <w:sz w:val="20"/>
                <w:szCs w:val="20"/>
              </w:rPr>
              <w:t>e</w:t>
            </w:r>
            <w:r w:rsidRPr="00201423">
              <w:rPr>
                <w:sz w:val="20"/>
                <w:szCs w:val="20"/>
              </w:rPr>
              <w:t xml:space="preserve">vur virkið fleiri </w:t>
            </w:r>
            <w:proofErr w:type="spellStart"/>
            <w:r w:rsidRPr="00201423">
              <w:rPr>
                <w:sz w:val="20"/>
                <w:szCs w:val="20"/>
              </w:rPr>
              <w:t>arbeiðsst</w:t>
            </w:r>
            <w:r w:rsidR="00A63D01" w:rsidRPr="00201423">
              <w:rPr>
                <w:sz w:val="20"/>
                <w:szCs w:val="20"/>
              </w:rPr>
              <w:t>a</w:t>
            </w:r>
            <w:r w:rsidRPr="00201423">
              <w:rPr>
                <w:sz w:val="20"/>
                <w:szCs w:val="20"/>
              </w:rPr>
              <w:t>ð</w:t>
            </w:r>
            <w:r w:rsidR="00A63D01" w:rsidRPr="00201423">
              <w:rPr>
                <w:sz w:val="20"/>
                <w:szCs w:val="20"/>
              </w:rPr>
              <w:t>ir</w:t>
            </w:r>
            <w:proofErr w:type="spellEnd"/>
            <w:r w:rsidRPr="00201423">
              <w:rPr>
                <w:sz w:val="20"/>
                <w:szCs w:val="20"/>
              </w:rPr>
              <w:t>?</w:t>
            </w:r>
          </w:p>
        </w:tc>
        <w:tc>
          <w:tcPr>
            <w:tcW w:w="5703" w:type="dxa"/>
          </w:tcPr>
          <w:p w14:paraId="3C2207D6" w14:textId="77777777" w:rsidR="00C46F69" w:rsidRPr="00201423" w:rsidRDefault="00C46F69" w:rsidP="001401D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5E3755F4" w14:textId="660763DE" w:rsidR="003B6D6D" w:rsidRPr="00201423" w:rsidRDefault="003B6D6D" w:rsidP="00EF770F">
      <w:pPr>
        <w:spacing w:after="0" w:line="276" w:lineRule="auto"/>
        <w:rPr>
          <w:sz w:val="20"/>
          <w:szCs w:val="20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4388"/>
      </w:tblGrid>
      <w:tr w:rsidR="0003325A" w:rsidRPr="00201423" w14:paraId="38E0385A" w14:textId="77777777" w:rsidTr="00DE7BAF">
        <w:tc>
          <w:tcPr>
            <w:tcW w:w="5245" w:type="dxa"/>
          </w:tcPr>
          <w:p w14:paraId="5EEE6358" w14:textId="3FDABDAC" w:rsidR="0003325A" w:rsidRPr="00201423" w:rsidRDefault="0003325A" w:rsidP="001401DE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Tal av star</w:t>
            </w:r>
            <w:r w:rsidR="00EF770F" w:rsidRPr="00201423">
              <w:rPr>
                <w:sz w:val="20"/>
                <w:szCs w:val="20"/>
              </w:rPr>
              <w:t>vsfólkum</w:t>
            </w:r>
          </w:p>
        </w:tc>
        <w:tc>
          <w:tcPr>
            <w:tcW w:w="4388" w:type="dxa"/>
          </w:tcPr>
          <w:p w14:paraId="7A66127D" w14:textId="77777777" w:rsidR="0003325A" w:rsidRPr="00201423" w:rsidRDefault="0003325A" w:rsidP="001401D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46F69" w:rsidRPr="00201423" w14:paraId="5E8DD460" w14:textId="77777777" w:rsidTr="00DE7BAF">
        <w:tc>
          <w:tcPr>
            <w:tcW w:w="5245" w:type="dxa"/>
          </w:tcPr>
          <w:p w14:paraId="4B8A0425" w14:textId="326D4316" w:rsidR="00C46F69" w:rsidRPr="00201423" w:rsidRDefault="0003325A" w:rsidP="001401DE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Y</w:t>
            </w:r>
            <w:r w:rsidR="00C46F69" w:rsidRPr="00201423">
              <w:rPr>
                <w:sz w:val="20"/>
                <w:szCs w:val="20"/>
              </w:rPr>
              <w:t xml:space="preserve">rkislærd í føstum fulltíðarstarvi </w:t>
            </w:r>
            <w:r w:rsidR="002D2C8E" w:rsidRPr="00201423">
              <w:rPr>
                <w:sz w:val="20"/>
                <w:szCs w:val="20"/>
              </w:rPr>
              <w:t xml:space="preserve">sum </w:t>
            </w:r>
            <w:r w:rsidR="00F14510">
              <w:rPr>
                <w:sz w:val="20"/>
                <w:szCs w:val="20"/>
              </w:rPr>
              <w:t>s</w:t>
            </w:r>
            <w:r w:rsidR="00B74B76">
              <w:rPr>
                <w:sz w:val="20"/>
                <w:szCs w:val="20"/>
              </w:rPr>
              <w:t>ølufólk</w:t>
            </w:r>
          </w:p>
        </w:tc>
        <w:tc>
          <w:tcPr>
            <w:tcW w:w="4388" w:type="dxa"/>
          </w:tcPr>
          <w:p w14:paraId="08CDE9C5" w14:textId="77777777" w:rsidR="00C46F69" w:rsidRPr="00201423" w:rsidRDefault="00C46F69" w:rsidP="001401D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6B3B7A" w:rsidRPr="00201423" w14:paraId="14A3835A" w14:textId="77777777" w:rsidTr="00DE7BAF">
        <w:tc>
          <w:tcPr>
            <w:tcW w:w="5245" w:type="dxa"/>
          </w:tcPr>
          <w:p w14:paraId="1C60C8A9" w14:textId="7EFE6F89" w:rsidR="006B3B7A" w:rsidRPr="00201423" w:rsidRDefault="008425C1" w:rsidP="001401DE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Ú</w:t>
            </w:r>
            <w:r w:rsidR="00162073" w:rsidRPr="00201423">
              <w:rPr>
                <w:sz w:val="20"/>
                <w:szCs w:val="20"/>
              </w:rPr>
              <w:t>tlærd</w:t>
            </w:r>
            <w:r w:rsidRPr="00201423">
              <w:rPr>
                <w:sz w:val="20"/>
                <w:szCs w:val="20"/>
              </w:rPr>
              <w:t xml:space="preserve"> </w:t>
            </w:r>
            <w:r w:rsidR="00DA234F">
              <w:rPr>
                <w:sz w:val="20"/>
                <w:szCs w:val="20"/>
              </w:rPr>
              <w:t>s</w:t>
            </w:r>
            <w:r w:rsidR="00B74B76">
              <w:rPr>
                <w:sz w:val="20"/>
                <w:szCs w:val="20"/>
              </w:rPr>
              <w:t>ølu</w:t>
            </w:r>
            <w:r w:rsidR="00DA234F">
              <w:rPr>
                <w:sz w:val="20"/>
                <w:szCs w:val="20"/>
              </w:rPr>
              <w:t xml:space="preserve">fólk </w:t>
            </w:r>
            <w:r w:rsidR="006F10DC" w:rsidRPr="00201423">
              <w:rPr>
                <w:sz w:val="20"/>
                <w:szCs w:val="20"/>
              </w:rPr>
              <w:t>við meiri enn 3</w:t>
            </w:r>
            <w:r w:rsidR="00435F37" w:rsidRPr="00201423">
              <w:rPr>
                <w:sz w:val="20"/>
                <w:szCs w:val="20"/>
              </w:rPr>
              <w:t xml:space="preserve"> </w:t>
            </w:r>
            <w:r w:rsidR="006F10DC" w:rsidRPr="00201423">
              <w:rPr>
                <w:sz w:val="20"/>
                <w:szCs w:val="20"/>
              </w:rPr>
              <w:t xml:space="preserve">ára </w:t>
            </w:r>
            <w:proofErr w:type="spellStart"/>
            <w:r w:rsidR="006F10DC" w:rsidRPr="00201423">
              <w:rPr>
                <w:sz w:val="20"/>
                <w:szCs w:val="20"/>
              </w:rPr>
              <w:t>starvsroyndum</w:t>
            </w:r>
            <w:proofErr w:type="spellEnd"/>
            <w:r w:rsidR="006F10DC" w:rsidRPr="002014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8" w:type="dxa"/>
          </w:tcPr>
          <w:p w14:paraId="47FECA4B" w14:textId="77777777" w:rsidR="006B3B7A" w:rsidRPr="00201423" w:rsidRDefault="006B3B7A" w:rsidP="001401D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C01B5" w:rsidRPr="00201423" w14:paraId="40B3129B" w14:textId="77777777" w:rsidTr="00DE7BAF">
        <w:tc>
          <w:tcPr>
            <w:tcW w:w="5245" w:type="dxa"/>
          </w:tcPr>
          <w:p w14:paraId="4BE45F7F" w14:textId="3D718C18" w:rsidR="00BC01B5" w:rsidRPr="00201423" w:rsidRDefault="009E51EC" w:rsidP="001401DE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Hevur fyritøkan áður havt </w:t>
            </w:r>
            <w:proofErr w:type="spellStart"/>
            <w:r w:rsidRPr="00201423">
              <w:rPr>
                <w:sz w:val="20"/>
                <w:szCs w:val="20"/>
              </w:rPr>
              <w:t>lærupl</w:t>
            </w:r>
            <w:r w:rsidR="002B612A" w:rsidRPr="00201423">
              <w:rPr>
                <w:sz w:val="20"/>
                <w:szCs w:val="20"/>
              </w:rPr>
              <w:t>á</w:t>
            </w:r>
            <w:r w:rsidRPr="00201423">
              <w:rPr>
                <w:sz w:val="20"/>
                <w:szCs w:val="20"/>
              </w:rPr>
              <w:t>ssgóðkenning</w:t>
            </w:r>
            <w:proofErr w:type="spellEnd"/>
          </w:p>
        </w:tc>
        <w:tc>
          <w:tcPr>
            <w:tcW w:w="4388" w:type="dxa"/>
          </w:tcPr>
          <w:p w14:paraId="1330582B" w14:textId="77777777" w:rsidR="00BC01B5" w:rsidRPr="00201423" w:rsidRDefault="00BC01B5" w:rsidP="001401D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448F2346" w14:textId="42491649" w:rsidR="00C46F69" w:rsidRDefault="00C46F69" w:rsidP="002D077E">
      <w:pPr>
        <w:spacing w:after="0" w:line="276" w:lineRule="auto"/>
      </w:pPr>
    </w:p>
    <w:p w14:paraId="3C83CCC8" w14:textId="77777777" w:rsidR="00110308" w:rsidRPr="00722C49" w:rsidRDefault="00923AFD" w:rsidP="00923AFD">
      <w:pPr>
        <w:spacing w:after="0"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722C49">
        <w:rPr>
          <w:rFonts w:asciiTheme="minorHAnsi" w:hAnsiTheme="minorHAnsi" w:cstheme="minorHAnsi"/>
          <w:b/>
          <w:bCs/>
          <w:i/>
          <w:iCs/>
          <w:sz w:val="16"/>
          <w:szCs w:val="16"/>
        </w:rPr>
        <w:t>Gev gætur:</w:t>
      </w:r>
      <w:r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14:paraId="099DD4C1" w14:textId="1C699EB9" w:rsidR="00923AFD" w:rsidRPr="00722C49" w:rsidRDefault="00110308" w:rsidP="00576561">
      <w:pPr>
        <w:spacing w:after="0"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722C49">
        <w:rPr>
          <w:rFonts w:asciiTheme="minorHAnsi" w:hAnsiTheme="minorHAnsi" w:cstheme="minorHAnsi"/>
          <w:i/>
          <w:sz w:val="16"/>
          <w:szCs w:val="16"/>
        </w:rPr>
        <w:t xml:space="preserve">1. </w:t>
      </w:r>
      <w:proofErr w:type="spellStart"/>
      <w:r w:rsidR="00923AFD" w:rsidRPr="00722C49">
        <w:rPr>
          <w:rFonts w:asciiTheme="minorHAnsi" w:hAnsiTheme="minorHAnsi" w:cstheme="minorHAnsi"/>
          <w:i/>
          <w:sz w:val="16"/>
          <w:szCs w:val="16"/>
        </w:rPr>
        <w:t>Skrásetingarprógv</w:t>
      </w:r>
      <w:proofErr w:type="spellEnd"/>
      <w:r w:rsidR="00923AFD" w:rsidRPr="00722C49">
        <w:rPr>
          <w:rFonts w:asciiTheme="minorHAnsi" w:hAnsiTheme="minorHAnsi" w:cstheme="minorHAnsi"/>
          <w:i/>
          <w:sz w:val="16"/>
          <w:szCs w:val="16"/>
        </w:rPr>
        <w:t xml:space="preserve"> fyri skráseting í </w:t>
      </w:r>
      <w:proofErr w:type="spellStart"/>
      <w:r w:rsidR="00923AFD" w:rsidRPr="00722C49">
        <w:rPr>
          <w:rFonts w:asciiTheme="minorHAnsi" w:hAnsiTheme="minorHAnsi" w:cstheme="minorHAnsi"/>
          <w:i/>
          <w:sz w:val="16"/>
          <w:szCs w:val="16"/>
        </w:rPr>
        <w:t>vinnuskránni</w:t>
      </w:r>
      <w:proofErr w:type="spellEnd"/>
      <w:r w:rsidR="00923AFD" w:rsidRPr="00722C49">
        <w:rPr>
          <w:rFonts w:asciiTheme="minorHAnsi" w:hAnsiTheme="minorHAnsi" w:cstheme="minorHAnsi"/>
          <w:i/>
          <w:sz w:val="16"/>
          <w:szCs w:val="16"/>
        </w:rPr>
        <w:t xml:space="preserve"> skal leggjast við</w:t>
      </w:r>
      <w:r w:rsidR="001B5D04">
        <w:rPr>
          <w:rFonts w:asciiTheme="minorHAnsi" w:hAnsiTheme="minorHAnsi" w:cstheme="minorHAnsi"/>
          <w:i/>
          <w:sz w:val="16"/>
          <w:szCs w:val="16"/>
        </w:rPr>
        <w:t xml:space="preserve"> umsóknini</w:t>
      </w:r>
    </w:p>
    <w:p w14:paraId="143331FC" w14:textId="204EF935" w:rsidR="00BC4957" w:rsidRDefault="00110308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  <w:r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2. </w:t>
      </w:r>
      <w:r w:rsidR="00923AFD" w:rsidRPr="00722C49">
        <w:rPr>
          <w:rFonts w:asciiTheme="minorHAnsi" w:hAnsiTheme="minorHAnsi" w:cstheme="minorHAnsi"/>
          <w:i/>
          <w:iCs/>
          <w:sz w:val="16"/>
          <w:szCs w:val="16"/>
        </w:rPr>
        <w:t>Læru- ella sveinabræv hjá ábyrgdara av</w:t>
      </w:r>
      <w:r w:rsidR="009A2BF0"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541BFC">
        <w:rPr>
          <w:rFonts w:asciiTheme="minorHAnsi" w:hAnsiTheme="minorHAnsi" w:cstheme="minorHAnsi"/>
          <w:i/>
          <w:iCs/>
          <w:sz w:val="16"/>
          <w:szCs w:val="16"/>
        </w:rPr>
        <w:t xml:space="preserve">verkligu </w:t>
      </w:r>
      <w:r w:rsidR="009A2BF0" w:rsidRPr="00722C49">
        <w:rPr>
          <w:rFonts w:asciiTheme="minorHAnsi" w:hAnsiTheme="minorHAnsi" w:cstheme="minorHAnsi"/>
          <w:i/>
          <w:iCs/>
          <w:sz w:val="16"/>
          <w:szCs w:val="16"/>
        </w:rPr>
        <w:t>læru</w:t>
      </w:r>
      <w:r w:rsidR="00DE7BAF">
        <w:rPr>
          <w:rFonts w:asciiTheme="minorHAnsi" w:hAnsiTheme="minorHAnsi" w:cstheme="minorHAnsi"/>
          <w:i/>
          <w:iCs/>
          <w:sz w:val="16"/>
          <w:szCs w:val="16"/>
        </w:rPr>
        <w:t>ni</w:t>
      </w:r>
      <w:r w:rsidR="009A2BF0"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 hjá </w:t>
      </w:r>
      <w:r w:rsidR="00923AFD" w:rsidRPr="00722C49">
        <w:rPr>
          <w:rFonts w:asciiTheme="minorHAnsi" w:hAnsiTheme="minorHAnsi" w:cstheme="minorHAnsi"/>
          <w:i/>
          <w:iCs/>
          <w:sz w:val="16"/>
          <w:szCs w:val="16"/>
        </w:rPr>
        <w:t>lærlingum skal leggjast við. Er eingin í føstum fulltíðarstarvi við hesi útbúgvingini, skal virkið gera viðmerking um hetta niðanfyri</w:t>
      </w:r>
      <w:r w:rsidR="00923AFD" w:rsidRPr="00201423">
        <w:rPr>
          <w:rFonts w:ascii="Trebuchet MS" w:hAnsi="Trebuchet MS"/>
          <w:i/>
          <w:iCs/>
          <w:sz w:val="16"/>
          <w:szCs w:val="16"/>
        </w:rPr>
        <w:t>.</w:t>
      </w:r>
    </w:p>
    <w:p w14:paraId="28855E89" w14:textId="77777777" w:rsidR="00722C49" w:rsidRDefault="00722C49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p w14:paraId="19F1FECB" w14:textId="77777777" w:rsidR="00F90A51" w:rsidRDefault="00F90A51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p w14:paraId="1085B1F5" w14:textId="77777777" w:rsidR="00F90A51" w:rsidRPr="00201423" w:rsidRDefault="00F90A51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F0E7C" w:rsidRPr="004C5916" w14:paraId="386F1188" w14:textId="77777777" w:rsidTr="001D4833">
        <w:trPr>
          <w:trHeight w:val="626"/>
        </w:trPr>
        <w:tc>
          <w:tcPr>
            <w:tcW w:w="9634" w:type="dxa"/>
            <w:shd w:val="clear" w:color="auto" w:fill="auto"/>
          </w:tcPr>
          <w:p w14:paraId="76DDDCDD" w14:textId="3219C46A" w:rsidR="00CF0E7C" w:rsidRPr="00722C49" w:rsidRDefault="005D7680" w:rsidP="001401DE">
            <w:pPr>
              <w:rPr>
                <w:sz w:val="20"/>
                <w:szCs w:val="20"/>
                <w:lang w:eastAsia="da-DK"/>
              </w:rPr>
            </w:pPr>
            <w:bookmarkStart w:id="0" w:name="_Hlk136955507"/>
            <w:r w:rsidRPr="00722C49">
              <w:rPr>
                <w:sz w:val="20"/>
                <w:szCs w:val="20"/>
                <w:lang w:eastAsia="da-DK"/>
              </w:rPr>
              <w:t>Stutt lýsing</w:t>
            </w:r>
            <w:r w:rsidR="00722C49">
              <w:rPr>
                <w:sz w:val="20"/>
                <w:szCs w:val="20"/>
                <w:lang w:eastAsia="da-DK"/>
              </w:rPr>
              <w:t xml:space="preserve"> av vir</w:t>
            </w:r>
            <w:r w:rsidR="006644E0">
              <w:rPr>
                <w:sz w:val="20"/>
                <w:szCs w:val="20"/>
                <w:lang w:eastAsia="da-DK"/>
              </w:rPr>
              <w:t>k</w:t>
            </w:r>
            <w:r w:rsidR="00722C49">
              <w:rPr>
                <w:sz w:val="20"/>
                <w:szCs w:val="20"/>
                <w:lang w:eastAsia="da-DK"/>
              </w:rPr>
              <w:t>seminum</w:t>
            </w:r>
            <w:r w:rsidR="006644E0">
              <w:rPr>
                <w:sz w:val="20"/>
                <w:szCs w:val="20"/>
                <w:lang w:eastAsia="da-DK"/>
              </w:rPr>
              <w:t xml:space="preserve"> hjá fyritøkuni</w:t>
            </w:r>
            <w:r w:rsidR="00CC67E0">
              <w:rPr>
                <w:sz w:val="20"/>
                <w:szCs w:val="20"/>
                <w:lang w:eastAsia="da-DK"/>
              </w:rPr>
              <w:t xml:space="preserve">, </w:t>
            </w:r>
            <w:r w:rsidR="0060093B">
              <w:rPr>
                <w:sz w:val="20"/>
                <w:szCs w:val="20"/>
                <w:lang w:eastAsia="da-DK"/>
              </w:rPr>
              <w:t xml:space="preserve">og </w:t>
            </w:r>
            <w:r w:rsidR="001323C2">
              <w:rPr>
                <w:sz w:val="20"/>
                <w:szCs w:val="20"/>
                <w:lang w:eastAsia="da-DK"/>
              </w:rPr>
              <w:t>tær</w:t>
            </w:r>
            <w:r w:rsidR="00A413BC" w:rsidRPr="00722C49">
              <w:rPr>
                <w:sz w:val="20"/>
                <w:szCs w:val="20"/>
                <w:lang w:eastAsia="da-DK"/>
              </w:rPr>
              <w:t xml:space="preserve"> vørur</w:t>
            </w:r>
            <w:r w:rsidR="00F247E9" w:rsidRPr="00722C49">
              <w:rPr>
                <w:sz w:val="20"/>
                <w:szCs w:val="20"/>
                <w:lang w:eastAsia="da-DK"/>
              </w:rPr>
              <w:t xml:space="preserve"> </w:t>
            </w:r>
            <w:r w:rsidR="00D86D90">
              <w:rPr>
                <w:sz w:val="20"/>
                <w:szCs w:val="20"/>
                <w:lang w:eastAsia="da-DK"/>
              </w:rPr>
              <w:t>og</w:t>
            </w:r>
            <w:r w:rsidR="00F247E9" w:rsidRPr="00722C49">
              <w:rPr>
                <w:sz w:val="20"/>
                <w:szCs w:val="20"/>
                <w:lang w:eastAsia="da-DK"/>
              </w:rPr>
              <w:t xml:space="preserve"> </w:t>
            </w:r>
            <w:r w:rsidR="00A413BC" w:rsidRPr="00722C49">
              <w:rPr>
                <w:sz w:val="20"/>
                <w:szCs w:val="20"/>
                <w:lang w:eastAsia="da-DK"/>
              </w:rPr>
              <w:t>tænastur</w:t>
            </w:r>
            <w:r w:rsidR="00D86D90">
              <w:rPr>
                <w:sz w:val="20"/>
                <w:szCs w:val="20"/>
                <w:lang w:eastAsia="da-DK"/>
              </w:rPr>
              <w:t xml:space="preserve"> sum fyritøkan veitir</w:t>
            </w:r>
            <w:r w:rsidR="0060093B">
              <w:rPr>
                <w:sz w:val="20"/>
                <w:szCs w:val="20"/>
                <w:lang w:eastAsia="da-DK"/>
              </w:rPr>
              <w:t>. Umframt</w:t>
            </w:r>
            <w:r w:rsidR="00A533FE">
              <w:rPr>
                <w:sz w:val="20"/>
                <w:szCs w:val="20"/>
                <w:lang w:eastAsia="da-DK"/>
              </w:rPr>
              <w:t xml:space="preserve">, </w:t>
            </w:r>
            <w:r w:rsidR="00467E3E" w:rsidRPr="00722C49">
              <w:rPr>
                <w:sz w:val="20"/>
                <w:szCs w:val="20"/>
                <w:lang w:eastAsia="da-DK"/>
              </w:rPr>
              <w:t xml:space="preserve">møguligar </w:t>
            </w:r>
            <w:r w:rsidR="00F34F11" w:rsidRPr="00722C49">
              <w:rPr>
                <w:sz w:val="20"/>
                <w:szCs w:val="20"/>
                <w:lang w:eastAsia="da-DK"/>
              </w:rPr>
              <w:t xml:space="preserve">aðrar viðkomandi upplýsingar </w:t>
            </w:r>
            <w:r w:rsidR="00FC510A" w:rsidRPr="00722C49">
              <w:rPr>
                <w:sz w:val="20"/>
                <w:szCs w:val="20"/>
                <w:lang w:eastAsia="da-DK"/>
              </w:rPr>
              <w:t>í</w:t>
            </w:r>
            <w:r w:rsidR="00704F4E" w:rsidRPr="00722C49">
              <w:rPr>
                <w:sz w:val="20"/>
                <w:szCs w:val="20"/>
                <w:lang w:eastAsia="da-DK"/>
              </w:rPr>
              <w:t xml:space="preserve"> </w:t>
            </w:r>
            <w:r w:rsidR="00D74A3E" w:rsidRPr="00722C49">
              <w:rPr>
                <w:sz w:val="20"/>
                <w:szCs w:val="20"/>
                <w:lang w:eastAsia="da-DK"/>
              </w:rPr>
              <w:t>s</w:t>
            </w:r>
            <w:r w:rsidR="00704F4E" w:rsidRPr="00722C49">
              <w:rPr>
                <w:sz w:val="20"/>
                <w:szCs w:val="20"/>
                <w:lang w:eastAsia="da-DK"/>
              </w:rPr>
              <w:t xml:space="preserve">amband </w:t>
            </w:r>
            <w:r w:rsidR="00D74A3E" w:rsidRPr="00722C49">
              <w:rPr>
                <w:sz w:val="20"/>
                <w:szCs w:val="20"/>
                <w:lang w:eastAsia="da-DK"/>
              </w:rPr>
              <w:t xml:space="preserve">við </w:t>
            </w:r>
            <w:r w:rsidR="00704F4E" w:rsidRPr="00722C49">
              <w:rPr>
                <w:sz w:val="20"/>
                <w:szCs w:val="20"/>
                <w:lang w:eastAsia="da-DK"/>
              </w:rPr>
              <w:t xml:space="preserve">umsókn um </w:t>
            </w:r>
            <w:proofErr w:type="spellStart"/>
            <w:r w:rsidR="00D74A3E" w:rsidRPr="00722C49">
              <w:rPr>
                <w:sz w:val="20"/>
                <w:szCs w:val="20"/>
                <w:lang w:eastAsia="da-DK"/>
              </w:rPr>
              <w:t>læruplássgó</w:t>
            </w:r>
            <w:r w:rsidR="00A5589B" w:rsidRPr="00722C49">
              <w:rPr>
                <w:sz w:val="20"/>
                <w:szCs w:val="20"/>
                <w:lang w:eastAsia="da-DK"/>
              </w:rPr>
              <w:t>ð</w:t>
            </w:r>
            <w:r w:rsidR="00D74A3E" w:rsidRPr="00722C49">
              <w:rPr>
                <w:sz w:val="20"/>
                <w:szCs w:val="20"/>
                <w:lang w:eastAsia="da-DK"/>
              </w:rPr>
              <w:t>kenning</w:t>
            </w:r>
            <w:proofErr w:type="spellEnd"/>
            <w:r w:rsidR="001323C2">
              <w:rPr>
                <w:sz w:val="20"/>
                <w:szCs w:val="20"/>
                <w:lang w:eastAsia="da-DK"/>
              </w:rPr>
              <w:t>.</w:t>
            </w:r>
            <w:r w:rsidR="000A6F3B" w:rsidRPr="00722C49">
              <w:rPr>
                <w:sz w:val="20"/>
                <w:szCs w:val="20"/>
                <w:lang w:eastAsia="da-DK"/>
              </w:rPr>
              <w:t xml:space="preserve"> </w:t>
            </w:r>
          </w:p>
        </w:tc>
      </w:tr>
      <w:tr w:rsidR="00CF0E7C" w:rsidRPr="004C5916" w14:paraId="70266FE0" w14:textId="77777777" w:rsidTr="00440C5A">
        <w:trPr>
          <w:trHeight w:val="3972"/>
        </w:trPr>
        <w:tc>
          <w:tcPr>
            <w:tcW w:w="9634" w:type="dxa"/>
            <w:shd w:val="clear" w:color="auto" w:fill="auto"/>
          </w:tcPr>
          <w:p w14:paraId="18006301" w14:textId="77777777" w:rsidR="00CF0E7C" w:rsidRPr="00155418" w:rsidRDefault="00CF0E7C" w:rsidP="001401DE">
            <w:pPr>
              <w:rPr>
                <w:lang w:eastAsia="da-DK"/>
              </w:rPr>
            </w:pPr>
          </w:p>
          <w:p w14:paraId="61E2D39C" w14:textId="77777777" w:rsidR="00CF0E7C" w:rsidRPr="00155418" w:rsidRDefault="00CF0E7C" w:rsidP="001401DE">
            <w:pPr>
              <w:rPr>
                <w:lang w:eastAsia="da-DK"/>
              </w:rPr>
            </w:pPr>
          </w:p>
          <w:p w14:paraId="55DCF4FE" w14:textId="77777777" w:rsidR="00CF0E7C" w:rsidRPr="00155418" w:rsidRDefault="00CF0E7C" w:rsidP="001401DE">
            <w:pPr>
              <w:rPr>
                <w:lang w:eastAsia="da-DK"/>
              </w:rPr>
            </w:pPr>
          </w:p>
          <w:p w14:paraId="18AF8EA4" w14:textId="77777777" w:rsidR="00CF0E7C" w:rsidRPr="00155418" w:rsidRDefault="00CF0E7C" w:rsidP="001401DE">
            <w:pPr>
              <w:rPr>
                <w:lang w:eastAsia="da-DK"/>
              </w:rPr>
            </w:pPr>
          </w:p>
          <w:p w14:paraId="21FFDF4E" w14:textId="77777777" w:rsidR="00CF0E7C" w:rsidRPr="00155418" w:rsidRDefault="00CF0E7C" w:rsidP="001401DE">
            <w:pPr>
              <w:rPr>
                <w:lang w:eastAsia="da-DK"/>
              </w:rPr>
            </w:pPr>
          </w:p>
        </w:tc>
      </w:tr>
      <w:bookmarkEnd w:id="0"/>
    </w:tbl>
    <w:p w14:paraId="21A873A0" w14:textId="77777777" w:rsidR="00A5589B" w:rsidRDefault="00A5589B" w:rsidP="00923AFD">
      <w:pPr>
        <w:spacing w:after="0" w:line="276" w:lineRule="auto"/>
      </w:pPr>
    </w:p>
    <w:p w14:paraId="058A3710" w14:textId="77777777" w:rsidR="00337C6D" w:rsidRDefault="00337C6D" w:rsidP="00923AFD">
      <w:pPr>
        <w:spacing w:after="0" w:line="276" w:lineRule="auto"/>
      </w:pPr>
    </w:p>
    <w:p w14:paraId="50C55DA7" w14:textId="77777777" w:rsidR="00337C6D" w:rsidRDefault="00337C6D" w:rsidP="00923AFD">
      <w:pPr>
        <w:spacing w:after="0" w:line="276" w:lineRule="auto"/>
      </w:pPr>
    </w:p>
    <w:p w14:paraId="53F8E579" w14:textId="77777777" w:rsidR="00337C6D" w:rsidRDefault="00337C6D" w:rsidP="00923AFD">
      <w:pPr>
        <w:spacing w:after="0" w:line="276" w:lineRule="auto"/>
      </w:pPr>
    </w:p>
    <w:p w14:paraId="56C5895A" w14:textId="77777777" w:rsidR="002917A5" w:rsidRPr="001323C2" w:rsidRDefault="002917A5" w:rsidP="002917A5">
      <w:pPr>
        <w:rPr>
          <w:b/>
          <w:sz w:val="20"/>
          <w:szCs w:val="20"/>
          <w:lang w:eastAsia="da-DK"/>
        </w:rPr>
      </w:pPr>
      <w:r w:rsidRPr="001323C2">
        <w:rPr>
          <w:b/>
          <w:sz w:val="20"/>
          <w:szCs w:val="20"/>
          <w:lang w:eastAsia="da-DK"/>
        </w:rPr>
        <w:lastRenderedPageBreak/>
        <w:t>Uppgávur, lærlingurin kemur at takast við</w:t>
      </w:r>
    </w:p>
    <w:p w14:paraId="60AC298A" w14:textId="3FC91D83" w:rsidR="00373B07" w:rsidRDefault="002917A5" w:rsidP="00736AC9">
      <w:pPr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>Fyri at virki</w:t>
      </w:r>
      <w:r w:rsidR="009E2E8D" w:rsidRPr="001323C2">
        <w:rPr>
          <w:sz w:val="20"/>
          <w:szCs w:val="20"/>
          <w:lang w:eastAsia="da-DK"/>
        </w:rPr>
        <w:t>ð</w:t>
      </w:r>
      <w:r w:rsidRPr="001323C2">
        <w:rPr>
          <w:sz w:val="20"/>
          <w:szCs w:val="20"/>
          <w:lang w:eastAsia="da-DK"/>
        </w:rPr>
        <w:t xml:space="preserve"> kann góðkennast sum lærupláss </w:t>
      </w:r>
      <w:r w:rsidR="009E2E8D" w:rsidRPr="001323C2">
        <w:rPr>
          <w:sz w:val="20"/>
          <w:szCs w:val="20"/>
          <w:lang w:eastAsia="da-DK"/>
        </w:rPr>
        <w:t>til</w:t>
      </w:r>
      <w:r w:rsidR="0094104E" w:rsidRPr="001323C2">
        <w:rPr>
          <w:sz w:val="20"/>
          <w:szCs w:val="20"/>
          <w:lang w:eastAsia="da-DK"/>
        </w:rPr>
        <w:t xml:space="preserve"> </w:t>
      </w:r>
      <w:r w:rsidR="005330F6">
        <w:rPr>
          <w:sz w:val="20"/>
          <w:szCs w:val="20"/>
          <w:lang w:eastAsia="da-DK"/>
        </w:rPr>
        <w:t>sølufólk</w:t>
      </w:r>
      <w:r w:rsidRPr="00736AC9">
        <w:rPr>
          <w:sz w:val="20"/>
          <w:szCs w:val="20"/>
          <w:lang w:eastAsia="da-DK"/>
        </w:rPr>
        <w:t xml:space="preserve">, </w:t>
      </w:r>
      <w:r w:rsidRPr="001323C2">
        <w:rPr>
          <w:sz w:val="20"/>
          <w:szCs w:val="20"/>
          <w:lang w:eastAsia="da-DK"/>
        </w:rPr>
        <w:t>er neyðugt, at lærling</w:t>
      </w:r>
      <w:r w:rsidR="00984937" w:rsidRPr="001323C2">
        <w:rPr>
          <w:sz w:val="20"/>
          <w:szCs w:val="20"/>
          <w:lang w:eastAsia="da-DK"/>
        </w:rPr>
        <w:t>ur</w:t>
      </w:r>
      <w:r w:rsidRPr="001323C2">
        <w:rPr>
          <w:sz w:val="20"/>
          <w:szCs w:val="20"/>
          <w:lang w:eastAsia="da-DK"/>
        </w:rPr>
        <w:t xml:space="preserve"> arbeið</w:t>
      </w:r>
      <w:r w:rsidR="00984937" w:rsidRPr="001323C2">
        <w:rPr>
          <w:sz w:val="20"/>
          <w:szCs w:val="20"/>
          <w:lang w:eastAsia="da-DK"/>
        </w:rPr>
        <w:t>ir</w:t>
      </w:r>
      <w:r w:rsidRPr="001323C2">
        <w:rPr>
          <w:sz w:val="20"/>
          <w:szCs w:val="20"/>
          <w:lang w:eastAsia="da-DK"/>
        </w:rPr>
        <w:t xml:space="preserve"> við </w:t>
      </w:r>
      <w:r w:rsidR="00956356" w:rsidRPr="001323C2">
        <w:rPr>
          <w:sz w:val="20"/>
          <w:szCs w:val="20"/>
          <w:lang w:eastAsia="da-DK"/>
        </w:rPr>
        <w:t>niðanfyristandandi virksemi</w:t>
      </w:r>
      <w:r w:rsidR="00A93C11" w:rsidRPr="001323C2">
        <w:rPr>
          <w:sz w:val="20"/>
          <w:szCs w:val="20"/>
          <w:lang w:eastAsia="da-DK"/>
        </w:rPr>
        <w:t>.</w:t>
      </w:r>
      <w:r w:rsidR="00956356" w:rsidRPr="001323C2">
        <w:rPr>
          <w:sz w:val="20"/>
          <w:szCs w:val="20"/>
          <w:lang w:eastAsia="da-DK"/>
        </w:rPr>
        <w:t xml:space="preserve"> </w:t>
      </w:r>
    </w:p>
    <w:p w14:paraId="2D6F30E6" w14:textId="0C639185" w:rsidR="00956356" w:rsidRPr="001323C2" w:rsidRDefault="00010BE0" w:rsidP="00736AC9">
      <w:pPr>
        <w:rPr>
          <w:sz w:val="20"/>
          <w:szCs w:val="20"/>
          <w:lang w:eastAsia="da-DK"/>
        </w:rPr>
      </w:pPr>
      <w:r w:rsidRPr="001323C2">
        <w:rPr>
          <w:bCs/>
          <w:sz w:val="20"/>
          <w:szCs w:val="20"/>
          <w:lang w:eastAsia="da-DK"/>
        </w:rPr>
        <w:t xml:space="preserve">Vinaliga </w:t>
      </w:r>
      <w:proofErr w:type="spellStart"/>
      <w:r w:rsidR="0009220A">
        <w:rPr>
          <w:bCs/>
          <w:sz w:val="20"/>
          <w:szCs w:val="20"/>
          <w:lang w:eastAsia="da-DK"/>
        </w:rPr>
        <w:t>fyll</w:t>
      </w:r>
      <w:proofErr w:type="spellEnd"/>
      <w:r w:rsidR="0009220A">
        <w:rPr>
          <w:bCs/>
          <w:sz w:val="20"/>
          <w:szCs w:val="20"/>
          <w:lang w:eastAsia="da-DK"/>
        </w:rPr>
        <w:t xml:space="preserve"> út</w:t>
      </w:r>
      <w:r w:rsidR="00D64006">
        <w:rPr>
          <w:bCs/>
          <w:sz w:val="20"/>
          <w:szCs w:val="20"/>
          <w:lang w:eastAsia="da-DK"/>
        </w:rPr>
        <w:t xml:space="preserve"> </w:t>
      </w:r>
      <w:r w:rsidRPr="001323C2">
        <w:rPr>
          <w:bCs/>
          <w:sz w:val="20"/>
          <w:szCs w:val="20"/>
          <w:lang w:eastAsia="da-DK"/>
        </w:rPr>
        <w:t xml:space="preserve"> yvirlitið niðanfyri, hvussu ofta fyritøkan arbeiðir við einstøku uppgávunum</w:t>
      </w:r>
      <w:r w:rsidR="00956356" w:rsidRPr="001323C2">
        <w:rPr>
          <w:sz w:val="20"/>
          <w:szCs w:val="20"/>
          <w:lang w:eastAsia="da-DK"/>
        </w:rPr>
        <w:t>.</w:t>
      </w:r>
    </w:p>
    <w:p w14:paraId="1DB3A779" w14:textId="77777777" w:rsidR="00956356" w:rsidRPr="001323C2" w:rsidRDefault="00956356" w:rsidP="00956356">
      <w:pPr>
        <w:spacing w:after="0" w:line="240" w:lineRule="auto"/>
        <w:rPr>
          <w:sz w:val="20"/>
          <w:szCs w:val="20"/>
          <w:lang w:eastAsia="da-DK"/>
        </w:rPr>
      </w:pPr>
    </w:p>
    <w:p w14:paraId="102C7E1D" w14:textId="3212C316" w:rsidR="00956356" w:rsidRPr="001323C2" w:rsidRDefault="00956356" w:rsidP="00956356">
      <w:pPr>
        <w:numPr>
          <w:ilvl w:val="0"/>
          <w:numId w:val="30"/>
        </w:numPr>
        <w:spacing w:after="0" w:line="240" w:lineRule="auto"/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>Hugtakið “</w:t>
      </w:r>
      <w:r w:rsidR="005E0733">
        <w:rPr>
          <w:sz w:val="20"/>
          <w:szCs w:val="20"/>
          <w:lang w:eastAsia="da-DK"/>
        </w:rPr>
        <w:t>Javnan</w:t>
      </w:r>
      <w:r w:rsidRPr="001323C2">
        <w:rPr>
          <w:sz w:val="20"/>
          <w:szCs w:val="20"/>
          <w:lang w:eastAsia="da-DK"/>
        </w:rPr>
        <w:t xml:space="preserve">” verður brúkt um arbeiðsuppgávur, sum eru </w:t>
      </w:r>
      <w:proofErr w:type="spellStart"/>
      <w:r w:rsidRPr="001323C2">
        <w:rPr>
          <w:sz w:val="20"/>
          <w:szCs w:val="20"/>
          <w:lang w:eastAsia="da-DK"/>
        </w:rPr>
        <w:t>rutina</w:t>
      </w:r>
      <w:proofErr w:type="spellEnd"/>
      <w:r w:rsidRPr="001323C2">
        <w:rPr>
          <w:sz w:val="20"/>
          <w:szCs w:val="20"/>
          <w:lang w:eastAsia="da-DK"/>
        </w:rPr>
        <w:t xml:space="preserve"> hjá </w:t>
      </w:r>
      <w:r w:rsidR="006E3AF3">
        <w:rPr>
          <w:sz w:val="20"/>
          <w:szCs w:val="20"/>
          <w:lang w:eastAsia="da-DK"/>
        </w:rPr>
        <w:t xml:space="preserve">fyritøkuni </w:t>
      </w:r>
    </w:p>
    <w:p w14:paraId="15EED802" w14:textId="30AB2DD8" w:rsidR="00956356" w:rsidRPr="001323C2" w:rsidRDefault="00956356" w:rsidP="00956356">
      <w:pPr>
        <w:numPr>
          <w:ilvl w:val="0"/>
          <w:numId w:val="30"/>
        </w:numPr>
        <w:spacing w:after="0" w:line="240" w:lineRule="auto"/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 xml:space="preserve">Hugtakið “Sjáldan” verður brúkt um arbeiðsuppgávur, sum verða gjørdar av </w:t>
      </w:r>
      <w:r w:rsidR="00E97B40">
        <w:rPr>
          <w:sz w:val="20"/>
          <w:szCs w:val="20"/>
          <w:lang w:eastAsia="da-DK"/>
        </w:rPr>
        <w:t>fyritøkuni</w:t>
      </w:r>
      <w:r w:rsidRPr="001323C2">
        <w:rPr>
          <w:sz w:val="20"/>
          <w:szCs w:val="20"/>
          <w:lang w:eastAsia="da-DK"/>
        </w:rPr>
        <w:t xml:space="preserve">, men sum ikki eru </w:t>
      </w:r>
      <w:proofErr w:type="spellStart"/>
      <w:r w:rsidRPr="001323C2">
        <w:rPr>
          <w:sz w:val="20"/>
          <w:szCs w:val="20"/>
          <w:lang w:eastAsia="da-DK"/>
        </w:rPr>
        <w:t>rutinuuppgávur</w:t>
      </w:r>
      <w:proofErr w:type="spellEnd"/>
    </w:p>
    <w:p w14:paraId="06E1846B" w14:textId="757EF25B" w:rsidR="00956356" w:rsidRPr="00603FA7" w:rsidRDefault="00956356" w:rsidP="00603FA7">
      <w:pPr>
        <w:numPr>
          <w:ilvl w:val="0"/>
          <w:numId w:val="30"/>
        </w:numPr>
        <w:spacing w:after="0" w:line="240" w:lineRule="auto"/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>Hugtakið “</w:t>
      </w:r>
      <w:r w:rsidR="00603FA7">
        <w:rPr>
          <w:sz w:val="20"/>
          <w:szCs w:val="20"/>
          <w:lang w:eastAsia="da-DK"/>
        </w:rPr>
        <w:t>Ongantíð</w:t>
      </w:r>
      <w:r w:rsidRPr="00603FA7">
        <w:rPr>
          <w:sz w:val="20"/>
          <w:szCs w:val="20"/>
          <w:lang w:eastAsia="da-DK"/>
        </w:rPr>
        <w:t xml:space="preserve">” verður brúkt um arbeiðsuppgávur, sum als ikki verða gjørdar av </w:t>
      </w:r>
      <w:r w:rsidR="00E97B40">
        <w:rPr>
          <w:sz w:val="20"/>
          <w:szCs w:val="20"/>
          <w:lang w:eastAsia="da-DK"/>
        </w:rPr>
        <w:t>fyritøkuni</w:t>
      </w:r>
    </w:p>
    <w:p w14:paraId="2AC04AC2" w14:textId="0C04CE07" w:rsidR="00D66F3C" w:rsidRDefault="002917A5" w:rsidP="002917A5">
      <w:pPr>
        <w:rPr>
          <w:b/>
          <w:lang w:eastAsia="da-DK"/>
        </w:rPr>
      </w:pPr>
      <w:r w:rsidRPr="004C5916">
        <w:rPr>
          <w:b/>
          <w:lang w:eastAsia="da-DK"/>
        </w:rPr>
        <w:tab/>
      </w:r>
    </w:p>
    <w:p w14:paraId="2238DB39" w14:textId="7D14FE9D" w:rsidR="00B535D8" w:rsidRPr="00CF2799" w:rsidRDefault="00F01B2D" w:rsidP="002917A5">
      <w:pPr>
        <w:rPr>
          <w:bCs/>
          <w:lang w:eastAsia="da-DK"/>
        </w:rPr>
      </w:pPr>
      <w:r w:rsidRPr="00CF2799">
        <w:rPr>
          <w:b/>
          <w:bCs/>
          <w:lang w:eastAsia="da-DK"/>
        </w:rPr>
        <w:t xml:space="preserve">Virksemi og </w:t>
      </w:r>
      <w:proofErr w:type="spellStart"/>
      <w:r w:rsidRPr="00CF2799">
        <w:rPr>
          <w:b/>
          <w:bCs/>
          <w:lang w:eastAsia="da-DK"/>
        </w:rPr>
        <w:t>arbeiðsfatan</w:t>
      </w:r>
      <w:proofErr w:type="spellEnd"/>
      <w:r w:rsidRPr="00CF2799">
        <w:rPr>
          <w:b/>
          <w:bCs/>
          <w:lang w:eastAsia="da-DK"/>
        </w:rPr>
        <w:t xml:space="preserve"> fyri verkligu læruni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3"/>
        <w:gridCol w:w="1227"/>
        <w:gridCol w:w="1358"/>
        <w:gridCol w:w="1282"/>
      </w:tblGrid>
      <w:tr w:rsidR="000F2C90" w:rsidRPr="004C5916" w14:paraId="36F84E73" w14:textId="77777777" w:rsidTr="00D64006">
        <w:tc>
          <w:tcPr>
            <w:tcW w:w="5923" w:type="dxa"/>
            <w:shd w:val="clear" w:color="auto" w:fill="auto"/>
          </w:tcPr>
          <w:p w14:paraId="6BBA2C6F" w14:textId="6932F949" w:rsidR="00956356" w:rsidRPr="00D428B6" w:rsidRDefault="00956356" w:rsidP="001401DE">
            <w:pPr>
              <w:rPr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1227" w:type="dxa"/>
          </w:tcPr>
          <w:p w14:paraId="246CA754" w14:textId="5EBE2AF1" w:rsidR="00956356" w:rsidRPr="00D428B6" w:rsidRDefault="005E0733" w:rsidP="003D4D53">
            <w:pPr>
              <w:jc w:val="center"/>
              <w:rPr>
                <w:b/>
                <w:sz w:val="20"/>
                <w:szCs w:val="20"/>
                <w:lang w:eastAsia="da-DK"/>
              </w:rPr>
            </w:pPr>
            <w:r>
              <w:rPr>
                <w:b/>
                <w:sz w:val="20"/>
                <w:szCs w:val="20"/>
                <w:lang w:eastAsia="da-DK"/>
              </w:rPr>
              <w:t>Javnan</w:t>
            </w:r>
          </w:p>
        </w:tc>
        <w:tc>
          <w:tcPr>
            <w:tcW w:w="1358" w:type="dxa"/>
          </w:tcPr>
          <w:p w14:paraId="23C4178F" w14:textId="537C0D30" w:rsidR="00956356" w:rsidRPr="00D428B6" w:rsidRDefault="00956356" w:rsidP="003D4D53">
            <w:pPr>
              <w:jc w:val="center"/>
              <w:rPr>
                <w:b/>
                <w:sz w:val="20"/>
                <w:szCs w:val="20"/>
                <w:lang w:eastAsia="da-DK"/>
              </w:rPr>
            </w:pPr>
            <w:r w:rsidRPr="00D428B6">
              <w:rPr>
                <w:b/>
                <w:sz w:val="20"/>
                <w:szCs w:val="20"/>
                <w:lang w:eastAsia="da-DK"/>
              </w:rPr>
              <w:t>Sjáldan</w:t>
            </w:r>
          </w:p>
        </w:tc>
        <w:tc>
          <w:tcPr>
            <w:tcW w:w="1282" w:type="dxa"/>
            <w:shd w:val="clear" w:color="auto" w:fill="auto"/>
          </w:tcPr>
          <w:p w14:paraId="6047A0FF" w14:textId="7144E6CC" w:rsidR="00956356" w:rsidRPr="00D428B6" w:rsidRDefault="00603FA7" w:rsidP="003D4D53">
            <w:pPr>
              <w:jc w:val="center"/>
              <w:rPr>
                <w:b/>
                <w:sz w:val="20"/>
                <w:szCs w:val="20"/>
                <w:lang w:eastAsia="da-DK"/>
              </w:rPr>
            </w:pPr>
            <w:r>
              <w:rPr>
                <w:b/>
                <w:sz w:val="20"/>
                <w:szCs w:val="20"/>
                <w:lang w:eastAsia="da-DK"/>
              </w:rPr>
              <w:t>Ongantíð</w:t>
            </w:r>
          </w:p>
        </w:tc>
      </w:tr>
      <w:tr w:rsidR="000F2C90" w:rsidRPr="004C5916" w14:paraId="0D36FA8C" w14:textId="77777777" w:rsidTr="00D64006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4BB9" w14:textId="52260F67" w:rsidR="00653478" w:rsidRPr="00D50C6F" w:rsidRDefault="0068419C" w:rsidP="00F06C63">
            <w:pPr>
              <w:ind w:left="360" w:hanging="360"/>
              <w:rPr>
                <w:sz w:val="20"/>
                <w:szCs w:val="20"/>
                <w:lang w:eastAsia="da-DK"/>
              </w:rPr>
            </w:pPr>
            <w:r w:rsidRPr="007E322D">
              <w:rPr>
                <w:sz w:val="20"/>
                <w:szCs w:val="20"/>
                <w:lang w:eastAsia="da-DK"/>
              </w:rPr>
              <w:t xml:space="preserve">1. </w:t>
            </w:r>
            <w:r w:rsidR="00AB2DCD" w:rsidRPr="00AB2DCD">
              <w:rPr>
                <w:sz w:val="20"/>
                <w:szCs w:val="20"/>
                <w:lang w:eastAsia="da-DK"/>
              </w:rPr>
              <w:t>at meta um upplýsingar og boð og við støði í hesum fyrireika og fremja uppgávur skynsamt og úrslitagott,</w:t>
            </w:r>
          </w:p>
        </w:tc>
        <w:tc>
          <w:tcPr>
            <w:tcW w:w="1227" w:type="dxa"/>
          </w:tcPr>
          <w:p w14:paraId="15FA91AC" w14:textId="77777777" w:rsidR="00653478" w:rsidRPr="00D66F3C" w:rsidRDefault="00653478" w:rsidP="00653478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1358" w:type="dxa"/>
          </w:tcPr>
          <w:p w14:paraId="147D39AC" w14:textId="3432A542" w:rsidR="00653478" w:rsidRPr="00D66F3C" w:rsidRDefault="00653478" w:rsidP="00653478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1282" w:type="dxa"/>
            <w:shd w:val="clear" w:color="auto" w:fill="auto"/>
          </w:tcPr>
          <w:p w14:paraId="2FA2A23E" w14:textId="0ECAC892" w:rsidR="00653478" w:rsidRPr="00D66F3C" w:rsidRDefault="00653478" w:rsidP="00653478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0F2C90" w:rsidRPr="004C5916" w14:paraId="1E3B4C16" w14:textId="77777777" w:rsidTr="00D64006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7C71" w14:textId="3F3625B9" w:rsidR="00D66F3C" w:rsidRPr="007E322D" w:rsidRDefault="00CA5078" w:rsidP="00D66F3C">
            <w:pPr>
              <w:spacing w:line="240" w:lineRule="auto"/>
              <w:rPr>
                <w:sz w:val="20"/>
                <w:szCs w:val="20"/>
                <w:highlight w:val="yellow"/>
                <w:lang w:eastAsia="da-DK"/>
              </w:rPr>
            </w:pPr>
            <w:r w:rsidRPr="007E322D">
              <w:rPr>
                <w:sz w:val="20"/>
                <w:szCs w:val="20"/>
                <w:lang w:eastAsia="da-DK"/>
              </w:rPr>
              <w:t xml:space="preserve">2. </w:t>
            </w:r>
            <w:r w:rsidR="00AB2DCD" w:rsidRPr="00AB2DCD">
              <w:rPr>
                <w:sz w:val="20"/>
                <w:szCs w:val="20"/>
                <w:lang w:eastAsia="da-DK"/>
              </w:rPr>
              <w:t xml:space="preserve">samskifta munnliga og skrivliga, tað veri seg rætt, trúligt og fjølbroytt í mun til støðuna og </w:t>
            </w:r>
            <w:proofErr w:type="spellStart"/>
            <w:r w:rsidR="00AB2DCD" w:rsidRPr="00AB2DCD">
              <w:rPr>
                <w:sz w:val="20"/>
                <w:szCs w:val="20"/>
                <w:lang w:eastAsia="da-DK"/>
              </w:rPr>
              <w:t>samskiftismiðlarna</w:t>
            </w:r>
            <w:r w:rsidR="00AB2DCD">
              <w:rPr>
                <w:sz w:val="20"/>
                <w:szCs w:val="20"/>
                <w:lang w:eastAsia="da-DK"/>
              </w:rPr>
              <w:t>r</w:t>
            </w:r>
            <w:proofErr w:type="spellEnd"/>
          </w:p>
        </w:tc>
        <w:tc>
          <w:tcPr>
            <w:tcW w:w="1227" w:type="dxa"/>
          </w:tcPr>
          <w:p w14:paraId="1CA83482" w14:textId="77777777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1358" w:type="dxa"/>
          </w:tcPr>
          <w:p w14:paraId="3DDECCAB" w14:textId="48B32BE8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1282" w:type="dxa"/>
            <w:shd w:val="clear" w:color="auto" w:fill="auto"/>
          </w:tcPr>
          <w:p w14:paraId="7250BBA3" w14:textId="231A2A8B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0F2C90" w:rsidRPr="004C5916" w14:paraId="1D04BF61" w14:textId="77777777" w:rsidTr="00D64006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A2CF" w14:textId="0701C197" w:rsidR="00D66F3C" w:rsidRPr="007E322D" w:rsidRDefault="00955DA4" w:rsidP="00D66F3C">
            <w:pPr>
              <w:spacing w:line="240" w:lineRule="auto"/>
              <w:rPr>
                <w:sz w:val="20"/>
                <w:szCs w:val="20"/>
                <w:lang w:eastAsia="da-DK"/>
              </w:rPr>
            </w:pPr>
            <w:r w:rsidRPr="007E322D">
              <w:rPr>
                <w:sz w:val="20"/>
                <w:szCs w:val="20"/>
                <w:lang w:eastAsia="da-DK"/>
              </w:rPr>
              <w:t xml:space="preserve">3. </w:t>
            </w:r>
            <w:r w:rsidR="00AB2DCD" w:rsidRPr="00AB2DCD">
              <w:rPr>
                <w:sz w:val="20"/>
                <w:szCs w:val="20"/>
                <w:lang w:eastAsia="da-DK"/>
              </w:rPr>
              <w:t>nýta teldutøkni á skynsaman hátt</w:t>
            </w:r>
          </w:p>
        </w:tc>
        <w:tc>
          <w:tcPr>
            <w:tcW w:w="1227" w:type="dxa"/>
          </w:tcPr>
          <w:p w14:paraId="368BDBCA" w14:textId="77777777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1358" w:type="dxa"/>
          </w:tcPr>
          <w:p w14:paraId="748BDA70" w14:textId="7BF30ECD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1282" w:type="dxa"/>
            <w:shd w:val="clear" w:color="auto" w:fill="auto"/>
          </w:tcPr>
          <w:p w14:paraId="088CCF98" w14:textId="275EA27A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0F2C90" w:rsidRPr="004C5916" w14:paraId="1B079FEF" w14:textId="77777777" w:rsidTr="00D64006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B8D0" w14:textId="236A4384" w:rsidR="00D66F3C" w:rsidRPr="007E322D" w:rsidRDefault="007B6C61" w:rsidP="00D66F3C">
            <w:pPr>
              <w:spacing w:line="240" w:lineRule="auto"/>
              <w:rPr>
                <w:sz w:val="20"/>
                <w:szCs w:val="20"/>
                <w:lang w:eastAsia="da-DK"/>
              </w:rPr>
            </w:pPr>
            <w:r w:rsidRPr="007E322D">
              <w:rPr>
                <w:sz w:val="20"/>
                <w:szCs w:val="20"/>
                <w:lang w:eastAsia="da-DK"/>
              </w:rPr>
              <w:t xml:space="preserve">4. </w:t>
            </w:r>
            <w:r w:rsidR="00AB2DCD" w:rsidRPr="00AB2DCD">
              <w:rPr>
                <w:sz w:val="20"/>
                <w:szCs w:val="20"/>
                <w:lang w:eastAsia="da-DK"/>
              </w:rPr>
              <w:t xml:space="preserve">greiða úr hondum uppgávur sjálvstøðugt og ábyrgdarfult, at samstarva við onnur og taka samábyrgd í sambandi við dagliga sølu- og </w:t>
            </w:r>
            <w:proofErr w:type="spellStart"/>
            <w:r w:rsidR="00AB2DCD" w:rsidRPr="00AB2DCD">
              <w:rPr>
                <w:sz w:val="20"/>
                <w:szCs w:val="20"/>
                <w:lang w:eastAsia="da-DK"/>
              </w:rPr>
              <w:t>tænastuyrkið</w:t>
            </w:r>
            <w:proofErr w:type="spellEnd"/>
            <w:r w:rsidR="00AB2DCD" w:rsidRPr="00AB2DCD">
              <w:rPr>
                <w:sz w:val="20"/>
                <w:szCs w:val="20"/>
                <w:lang w:eastAsia="da-DK"/>
              </w:rPr>
              <w:t>,</w:t>
            </w:r>
          </w:p>
        </w:tc>
        <w:tc>
          <w:tcPr>
            <w:tcW w:w="1227" w:type="dxa"/>
          </w:tcPr>
          <w:p w14:paraId="576AAE50" w14:textId="77777777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1358" w:type="dxa"/>
          </w:tcPr>
          <w:p w14:paraId="48B8AB44" w14:textId="2E7B9E0A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1282" w:type="dxa"/>
            <w:shd w:val="clear" w:color="auto" w:fill="auto"/>
          </w:tcPr>
          <w:p w14:paraId="4D74F5D4" w14:textId="6B121D72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0F2C90" w:rsidRPr="004C5916" w14:paraId="5B03C314" w14:textId="77777777" w:rsidTr="00D64006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461B" w14:textId="00866273" w:rsidR="00D66F3C" w:rsidRPr="007E322D" w:rsidRDefault="00704F4E" w:rsidP="00D66F3C">
            <w:pPr>
              <w:spacing w:line="240" w:lineRule="auto"/>
              <w:rPr>
                <w:sz w:val="20"/>
                <w:szCs w:val="20"/>
                <w:highlight w:val="yellow"/>
                <w:lang w:eastAsia="da-DK"/>
              </w:rPr>
            </w:pPr>
            <w:r w:rsidRPr="007E322D">
              <w:rPr>
                <w:sz w:val="20"/>
                <w:szCs w:val="20"/>
                <w:lang w:eastAsia="da-DK"/>
              </w:rPr>
              <w:t>5.</w:t>
            </w:r>
            <w:r w:rsidR="00AB2DCD">
              <w:t xml:space="preserve"> </w:t>
            </w:r>
            <w:r w:rsidR="00AB2DCD" w:rsidRPr="00AB2DCD">
              <w:rPr>
                <w:sz w:val="20"/>
                <w:szCs w:val="20"/>
                <w:lang w:eastAsia="da-DK"/>
              </w:rPr>
              <w:t xml:space="preserve">veita góða tænastu og at greiða úr hondum uppgávur samsvarandi </w:t>
            </w:r>
            <w:proofErr w:type="spellStart"/>
            <w:r w:rsidR="00AB2DCD" w:rsidRPr="00AB2DCD">
              <w:rPr>
                <w:sz w:val="20"/>
                <w:szCs w:val="20"/>
                <w:lang w:eastAsia="da-DK"/>
              </w:rPr>
              <w:t>mannagongdum</w:t>
            </w:r>
            <w:proofErr w:type="spellEnd"/>
            <w:r w:rsidR="00AB2DCD" w:rsidRPr="00AB2DCD">
              <w:rPr>
                <w:sz w:val="20"/>
                <w:szCs w:val="20"/>
                <w:lang w:eastAsia="da-DK"/>
              </w:rPr>
              <w:t xml:space="preserve"> og góðskukrøvum</w:t>
            </w:r>
          </w:p>
        </w:tc>
        <w:tc>
          <w:tcPr>
            <w:tcW w:w="1227" w:type="dxa"/>
          </w:tcPr>
          <w:p w14:paraId="5B4B7EEA" w14:textId="77777777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1358" w:type="dxa"/>
          </w:tcPr>
          <w:p w14:paraId="63F7171F" w14:textId="32AE143F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1282" w:type="dxa"/>
            <w:shd w:val="clear" w:color="auto" w:fill="auto"/>
          </w:tcPr>
          <w:p w14:paraId="298128B7" w14:textId="6F8F3527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</w:tr>
      <w:tr w:rsidR="000F2C90" w:rsidRPr="00D428B6" w14:paraId="0D4F54CA" w14:textId="77777777" w:rsidTr="00D64006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C4DC" w14:textId="6306F4B3" w:rsidR="00D66F3C" w:rsidRPr="00D428B6" w:rsidRDefault="00573D88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6.</w:t>
            </w:r>
            <w:r w:rsidR="00B00CC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AB2DCD" w:rsidRPr="00AB2DCD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greiða úr hondum uppgávur við virðing fyri umhvørvi, heilsu og trygd</w:t>
            </w:r>
          </w:p>
        </w:tc>
        <w:tc>
          <w:tcPr>
            <w:tcW w:w="1227" w:type="dxa"/>
          </w:tcPr>
          <w:p w14:paraId="0743A7FD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358" w:type="dxa"/>
          </w:tcPr>
          <w:p w14:paraId="1D36129E" w14:textId="7A50C28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282" w:type="dxa"/>
            <w:shd w:val="clear" w:color="auto" w:fill="auto"/>
          </w:tcPr>
          <w:p w14:paraId="071009A9" w14:textId="193EE724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0F2C90" w:rsidRPr="00D428B6" w14:paraId="77BFE32D" w14:textId="77777777" w:rsidTr="00D64006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0960" w14:textId="74DF07D8" w:rsidR="00AB2DCD" w:rsidRPr="00D428B6" w:rsidRDefault="00AB2DCD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7. </w:t>
            </w:r>
            <w:r w:rsidRPr="00AB2DCD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avrika handilsligar uppgávur og sýna góðan handilsskap í verki innan rakstur og búskap</w:t>
            </w:r>
          </w:p>
        </w:tc>
        <w:tc>
          <w:tcPr>
            <w:tcW w:w="1227" w:type="dxa"/>
          </w:tcPr>
          <w:p w14:paraId="6231A7C7" w14:textId="77777777" w:rsidR="00AB2DCD" w:rsidRPr="00D428B6" w:rsidRDefault="00AB2DCD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358" w:type="dxa"/>
          </w:tcPr>
          <w:p w14:paraId="25FE5975" w14:textId="77777777" w:rsidR="00AB2DCD" w:rsidRPr="00D428B6" w:rsidRDefault="00AB2DCD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282" w:type="dxa"/>
            <w:shd w:val="clear" w:color="auto" w:fill="auto"/>
          </w:tcPr>
          <w:p w14:paraId="29BAA104" w14:textId="77777777" w:rsidR="00AB2DCD" w:rsidRPr="00D428B6" w:rsidRDefault="00AB2DCD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0F2C90" w:rsidRPr="00D428B6" w14:paraId="691EC9F2" w14:textId="77777777" w:rsidTr="00D64006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F565" w14:textId="1E2DECA5" w:rsidR="00AB2DCD" w:rsidRDefault="00AB2DCD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8. </w:t>
            </w:r>
            <w:r w:rsidRPr="00AB2DCD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greiða úr hondum uppgávur innan sølu og tænastu, innanhýsis eins og uttanhýsis, út frá fatanini av starvsøki og ábyrgd</w:t>
            </w:r>
          </w:p>
        </w:tc>
        <w:tc>
          <w:tcPr>
            <w:tcW w:w="1227" w:type="dxa"/>
          </w:tcPr>
          <w:p w14:paraId="30ECEFBF" w14:textId="77777777" w:rsidR="00AB2DCD" w:rsidRPr="00D428B6" w:rsidRDefault="00AB2DCD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358" w:type="dxa"/>
          </w:tcPr>
          <w:p w14:paraId="0CB633E1" w14:textId="77777777" w:rsidR="00AB2DCD" w:rsidRPr="00D428B6" w:rsidRDefault="00AB2DCD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282" w:type="dxa"/>
            <w:shd w:val="clear" w:color="auto" w:fill="auto"/>
          </w:tcPr>
          <w:p w14:paraId="44F0E8C6" w14:textId="77777777" w:rsidR="00AB2DCD" w:rsidRPr="00D428B6" w:rsidRDefault="00AB2DCD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</w:tbl>
    <w:p w14:paraId="5CC52472" w14:textId="3B41B18B" w:rsidR="00103BE0" w:rsidRDefault="003E4172" w:rsidP="00CC2B3C">
      <w:pPr>
        <w:spacing w:after="0" w:line="276" w:lineRule="auto"/>
        <w:rPr>
          <w:sz w:val="20"/>
          <w:szCs w:val="20"/>
        </w:rPr>
      </w:pPr>
      <w:hyperlink r:id="rId11" w:history="1">
        <w:r w:rsidR="004F659C" w:rsidRPr="004D0565">
          <w:rPr>
            <w:rStyle w:val="Hyperlink"/>
            <w:sz w:val="20"/>
            <w:szCs w:val="20"/>
          </w:rPr>
          <w:t>Námsskipan</w:t>
        </w:r>
      </w:hyperlink>
      <w:r w:rsidR="004F659C">
        <w:rPr>
          <w:sz w:val="20"/>
          <w:szCs w:val="20"/>
        </w:rPr>
        <w:t xml:space="preserve"> </w:t>
      </w:r>
      <w:r w:rsidR="00E15A1A">
        <w:rPr>
          <w:sz w:val="20"/>
          <w:szCs w:val="20"/>
        </w:rPr>
        <w:t xml:space="preserve">og </w:t>
      </w:r>
      <w:hyperlink r:id="rId12" w:history="1">
        <w:r w:rsidR="00E15A1A" w:rsidRPr="004D0565">
          <w:rPr>
            <w:rStyle w:val="Hyperlink"/>
            <w:sz w:val="20"/>
            <w:szCs w:val="20"/>
          </w:rPr>
          <w:t>Kunngerð</w:t>
        </w:r>
      </w:hyperlink>
      <w:r w:rsidR="00E15A1A">
        <w:rPr>
          <w:sz w:val="20"/>
          <w:szCs w:val="20"/>
        </w:rPr>
        <w:t xml:space="preserve"> fyri</w:t>
      </w:r>
      <w:r w:rsidR="006A2DF7">
        <w:rPr>
          <w:sz w:val="20"/>
          <w:szCs w:val="20"/>
        </w:rPr>
        <w:t xml:space="preserve"> útbúgvingina</w:t>
      </w:r>
    </w:p>
    <w:p w14:paraId="0FC204F9" w14:textId="77777777" w:rsidR="001F71B8" w:rsidRDefault="001F71B8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294FAB7B" w14:textId="77777777" w:rsidR="004E3A09" w:rsidRDefault="004E3A09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6FF7717A" w14:textId="77777777" w:rsidR="004E3A09" w:rsidRDefault="004E3A09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7EFA1C5A" w14:textId="70726772" w:rsidR="00103BE0" w:rsidRDefault="00103BE0" w:rsidP="00103BE0">
      <w:pPr>
        <w:spacing w:after="0" w:line="276" w:lineRule="auto"/>
        <w:ind w:left="360" w:hanging="360"/>
      </w:pPr>
      <w:r w:rsidRPr="00DA35D4">
        <w:rPr>
          <w:sz w:val="20"/>
          <w:szCs w:val="20"/>
        </w:rPr>
        <w:t xml:space="preserve">Umsóknin verður løgd fyri </w:t>
      </w:r>
      <w:proofErr w:type="spellStart"/>
      <w:r w:rsidRPr="00DA35D4">
        <w:rPr>
          <w:sz w:val="20"/>
          <w:szCs w:val="20"/>
        </w:rPr>
        <w:t>Yrkisnevndina</w:t>
      </w:r>
      <w:proofErr w:type="spellEnd"/>
      <w:r w:rsidRPr="00DA35D4">
        <w:rPr>
          <w:sz w:val="20"/>
          <w:szCs w:val="20"/>
        </w:rPr>
        <w:t>, at taka støðu til</w:t>
      </w:r>
      <w:r>
        <w:t>.</w:t>
      </w:r>
    </w:p>
    <w:p w14:paraId="3B73626E" w14:textId="77777777" w:rsidR="00C84341" w:rsidRDefault="00C84341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3BFE0944" w14:textId="4E44AB7B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  <w:r w:rsidRPr="00DA35D4">
        <w:rPr>
          <w:sz w:val="20"/>
          <w:szCs w:val="20"/>
        </w:rPr>
        <w:t xml:space="preserve">Í sínum metingum um virkið kann fáa góðkenning sum lærupláss, leggur </w:t>
      </w:r>
      <w:proofErr w:type="spellStart"/>
      <w:r w:rsidRPr="00DA35D4">
        <w:rPr>
          <w:sz w:val="20"/>
          <w:szCs w:val="20"/>
        </w:rPr>
        <w:t>Yrkisnevndin</w:t>
      </w:r>
      <w:proofErr w:type="spellEnd"/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>dent á:</w:t>
      </w:r>
    </w:p>
    <w:p w14:paraId="1BB6402F" w14:textId="77777777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  <w:r w:rsidRPr="00DA35D4">
        <w:rPr>
          <w:sz w:val="20"/>
          <w:szCs w:val="20"/>
        </w:rPr>
        <w:t xml:space="preserve"> </w:t>
      </w:r>
    </w:p>
    <w:p w14:paraId="39C913AE" w14:textId="77777777" w:rsidR="00103BE0" w:rsidRPr="00C152E2" w:rsidRDefault="00103BE0" w:rsidP="00103BE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C152E2">
        <w:rPr>
          <w:sz w:val="20"/>
          <w:szCs w:val="20"/>
        </w:rPr>
        <w:t xml:space="preserve">at yrkislærd fólk </w:t>
      </w:r>
      <w:r>
        <w:rPr>
          <w:sz w:val="20"/>
          <w:szCs w:val="20"/>
        </w:rPr>
        <w:t xml:space="preserve">er á staðnum, </w:t>
      </w:r>
      <w:r w:rsidRPr="00C152E2">
        <w:rPr>
          <w:sz w:val="20"/>
          <w:szCs w:val="20"/>
        </w:rPr>
        <w:t xml:space="preserve">við samsvarandi útbúgving og minst 3 ára </w:t>
      </w:r>
      <w:r>
        <w:rPr>
          <w:sz w:val="20"/>
          <w:szCs w:val="20"/>
        </w:rPr>
        <w:t>arbeiðs</w:t>
      </w:r>
      <w:r w:rsidRPr="00C152E2">
        <w:rPr>
          <w:sz w:val="20"/>
          <w:szCs w:val="20"/>
        </w:rPr>
        <w:t xml:space="preserve">royndum, kann standa fyri </w:t>
      </w:r>
      <w:proofErr w:type="spellStart"/>
      <w:r w:rsidRPr="00C152E2">
        <w:rPr>
          <w:sz w:val="20"/>
          <w:szCs w:val="20"/>
        </w:rPr>
        <w:t>upplæringini</w:t>
      </w:r>
      <w:proofErr w:type="spellEnd"/>
    </w:p>
    <w:p w14:paraId="7204D46C" w14:textId="77777777" w:rsidR="00103BE0" w:rsidRDefault="00103BE0" w:rsidP="00103BE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C547E">
        <w:rPr>
          <w:sz w:val="20"/>
          <w:szCs w:val="20"/>
        </w:rPr>
        <w:t xml:space="preserve">at virkið javnan fremur allar tær týdningarmestu arbeiðsuppgávurnar, sum hoyra til viðkomandi </w:t>
      </w:r>
      <w:proofErr w:type="spellStart"/>
      <w:r w:rsidRPr="003C547E">
        <w:rPr>
          <w:sz w:val="20"/>
          <w:szCs w:val="20"/>
        </w:rPr>
        <w:t>yrkisgrein</w:t>
      </w:r>
      <w:proofErr w:type="spellEnd"/>
    </w:p>
    <w:p w14:paraId="3E5627C0" w14:textId="77777777" w:rsidR="00103BE0" w:rsidRDefault="00103BE0" w:rsidP="00103BE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A167C6">
        <w:rPr>
          <w:sz w:val="20"/>
          <w:szCs w:val="20"/>
        </w:rPr>
        <w:t xml:space="preserve">at virkið hevur ta útgerð, sum eru neyðug fyri at kunna útinna arbeiðsuppgávurnar smb. pkt. 2. </w:t>
      </w:r>
    </w:p>
    <w:p w14:paraId="0A3FB59D" w14:textId="77777777" w:rsidR="00103BE0" w:rsidRDefault="00103BE0" w:rsidP="00103BE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A167C6">
        <w:rPr>
          <w:sz w:val="20"/>
          <w:szCs w:val="20"/>
        </w:rPr>
        <w:t xml:space="preserve">at virkið lýkur treytirnar um arbeiðsumhvørvi, sum eru ásettar í lógum og reglum um gott og trygt </w:t>
      </w:r>
      <w:proofErr w:type="spellStart"/>
      <w:r w:rsidRPr="00A167C6">
        <w:rPr>
          <w:sz w:val="20"/>
          <w:szCs w:val="20"/>
        </w:rPr>
        <w:t>arbeiðs</w:t>
      </w:r>
      <w:proofErr w:type="spellEnd"/>
      <w:r w:rsidRPr="00A167C6">
        <w:rPr>
          <w:sz w:val="20"/>
          <w:szCs w:val="20"/>
        </w:rPr>
        <w:t xml:space="preserve"> - umhvørvi. </w:t>
      </w:r>
    </w:p>
    <w:p w14:paraId="4C4E73F4" w14:textId="77777777" w:rsidR="00592AE8" w:rsidRDefault="00592AE8" w:rsidP="00B81131">
      <w:pPr>
        <w:spacing w:after="0" w:line="276" w:lineRule="auto"/>
        <w:ind w:left="360" w:hanging="360"/>
      </w:pPr>
    </w:p>
    <w:p w14:paraId="501983C7" w14:textId="121BF531" w:rsidR="001B1B4B" w:rsidRDefault="001B1B4B" w:rsidP="001B1B4B">
      <w:pPr>
        <w:spacing w:after="0" w:line="276" w:lineRule="auto"/>
        <w:rPr>
          <w:sz w:val="20"/>
          <w:szCs w:val="20"/>
        </w:rPr>
      </w:pPr>
      <w:r w:rsidRPr="00A167C6">
        <w:rPr>
          <w:sz w:val="20"/>
          <w:szCs w:val="20"/>
        </w:rPr>
        <w:t>Góðkenning av virki</w:t>
      </w:r>
      <w:r w:rsidR="006461C4">
        <w:rPr>
          <w:sz w:val="20"/>
          <w:szCs w:val="20"/>
        </w:rPr>
        <w:t xml:space="preserve"> ella fyritøku</w:t>
      </w:r>
      <w:r w:rsidRPr="00A167C6">
        <w:rPr>
          <w:sz w:val="20"/>
          <w:szCs w:val="20"/>
        </w:rPr>
        <w:t xml:space="preserve"> sum lærupláss verður latin fyri 5 ár í senn. </w:t>
      </w:r>
    </w:p>
    <w:p w14:paraId="3239C508" w14:textId="77777777" w:rsidR="009D037C" w:rsidRDefault="009D037C" w:rsidP="009D037C">
      <w:pPr>
        <w:spacing w:after="0" w:line="276" w:lineRule="auto"/>
        <w:rPr>
          <w:sz w:val="20"/>
          <w:szCs w:val="20"/>
        </w:rPr>
      </w:pPr>
    </w:p>
    <w:p w14:paraId="4C44AD24" w14:textId="126B64A7" w:rsidR="009D037C" w:rsidRDefault="009D037C" w:rsidP="009D037C">
      <w:pPr>
        <w:spacing w:after="0" w:line="276" w:lineRule="auto"/>
        <w:rPr>
          <w:sz w:val="20"/>
          <w:szCs w:val="20"/>
        </w:rPr>
      </w:pPr>
      <w:r w:rsidRPr="00DA35D4">
        <w:rPr>
          <w:sz w:val="20"/>
          <w:szCs w:val="20"/>
        </w:rPr>
        <w:t xml:space="preserve">Viðgerðin av umsóknini um </w:t>
      </w:r>
      <w:proofErr w:type="spellStart"/>
      <w:r w:rsidRPr="00DA35D4">
        <w:rPr>
          <w:sz w:val="20"/>
          <w:szCs w:val="20"/>
        </w:rPr>
        <w:t>læruplássgóðkenning</w:t>
      </w:r>
      <w:proofErr w:type="spellEnd"/>
      <w:r w:rsidRPr="00DA35D4">
        <w:rPr>
          <w:sz w:val="20"/>
          <w:szCs w:val="20"/>
        </w:rPr>
        <w:t xml:space="preserve"> tekur støði í </w:t>
      </w:r>
      <w:hyperlink r:id="rId13" w:history="1">
        <w:r w:rsidRPr="00806DFF">
          <w:rPr>
            <w:rStyle w:val="Hyperlink"/>
            <w:sz w:val="20"/>
            <w:szCs w:val="20"/>
          </w:rPr>
          <w:t xml:space="preserve">reglugerð um góðkenning av </w:t>
        </w:r>
        <w:proofErr w:type="spellStart"/>
        <w:r w:rsidRPr="00806DFF">
          <w:rPr>
            <w:rStyle w:val="Hyperlink"/>
            <w:sz w:val="20"/>
            <w:szCs w:val="20"/>
          </w:rPr>
          <w:t>læruplássum</w:t>
        </w:r>
        <w:proofErr w:type="spellEnd"/>
      </w:hyperlink>
      <w:r w:rsidRPr="00DA35D4">
        <w:rPr>
          <w:sz w:val="20"/>
          <w:szCs w:val="20"/>
        </w:rPr>
        <w:t>, sum</w:t>
      </w:r>
    </w:p>
    <w:p w14:paraId="3B9CC61B" w14:textId="77777777" w:rsidR="003B3254" w:rsidRDefault="009D037C" w:rsidP="009D037C">
      <w:pPr>
        <w:spacing w:after="0" w:line="276" w:lineRule="auto"/>
        <w:ind w:left="360" w:hanging="360"/>
        <w:rPr>
          <w:sz w:val="20"/>
          <w:szCs w:val="20"/>
        </w:rPr>
      </w:pPr>
      <w:proofErr w:type="spellStart"/>
      <w:r w:rsidRPr="00DA35D4">
        <w:rPr>
          <w:sz w:val="20"/>
          <w:szCs w:val="20"/>
        </w:rPr>
        <w:t>Yrkisnevndin</w:t>
      </w:r>
      <w:proofErr w:type="spellEnd"/>
      <w:r w:rsidRPr="00DA35D4">
        <w:rPr>
          <w:sz w:val="20"/>
          <w:szCs w:val="20"/>
        </w:rPr>
        <w:t xml:space="preserve"> samtykti 4. mai 2006. Partur av viðgerðini kann eisini vera ein </w:t>
      </w:r>
      <w:proofErr w:type="spellStart"/>
      <w:r w:rsidRPr="00DA35D4">
        <w:rPr>
          <w:sz w:val="20"/>
          <w:szCs w:val="20"/>
        </w:rPr>
        <w:t>sýnsmeting</w:t>
      </w:r>
      <w:proofErr w:type="spellEnd"/>
      <w:r w:rsidRPr="00DA35D4">
        <w:rPr>
          <w:sz w:val="20"/>
          <w:szCs w:val="20"/>
        </w:rPr>
        <w:t xml:space="preserve">. </w:t>
      </w:r>
    </w:p>
    <w:p w14:paraId="4FBA1627" w14:textId="368B33D6" w:rsidR="00103BE0" w:rsidRPr="00E4772E" w:rsidRDefault="009D037C" w:rsidP="00E4772E">
      <w:pPr>
        <w:spacing w:after="0" w:line="276" w:lineRule="auto"/>
        <w:ind w:left="360" w:hanging="360"/>
        <w:rPr>
          <w:color w:val="0000FF"/>
          <w:sz w:val="20"/>
          <w:szCs w:val="20"/>
          <w:u w:val="single"/>
        </w:rPr>
      </w:pPr>
      <w:r w:rsidRPr="00DA35D4">
        <w:rPr>
          <w:sz w:val="20"/>
          <w:szCs w:val="20"/>
        </w:rPr>
        <w:t>Lógargrundarlag</w:t>
      </w:r>
      <w:hyperlink r:id="rId14" w:history="1">
        <w:r w:rsidRPr="00C964C5">
          <w:rPr>
            <w:rStyle w:val="Hyperlink"/>
            <w:sz w:val="20"/>
            <w:szCs w:val="20"/>
          </w:rPr>
          <w:t>: Løgtingslóg</w:t>
        </w:r>
        <w:r w:rsidR="00E4772E">
          <w:rPr>
            <w:rStyle w:val="Hyperlink"/>
            <w:sz w:val="20"/>
            <w:szCs w:val="20"/>
          </w:rPr>
          <w:t xml:space="preserve"> </w:t>
        </w:r>
        <w:proofErr w:type="spellStart"/>
        <w:r w:rsidRPr="00C964C5">
          <w:rPr>
            <w:rStyle w:val="Hyperlink"/>
            <w:sz w:val="20"/>
            <w:szCs w:val="20"/>
          </w:rPr>
          <w:t>nr</w:t>
        </w:r>
        <w:proofErr w:type="spellEnd"/>
        <w:r w:rsidRPr="00C964C5">
          <w:rPr>
            <w:rStyle w:val="Hyperlink"/>
            <w:sz w:val="20"/>
            <w:szCs w:val="20"/>
          </w:rPr>
          <w:t xml:space="preserve"> 94 um yrkisútbúgvingar frá 1998</w:t>
        </w:r>
      </w:hyperlink>
    </w:p>
    <w:p w14:paraId="75086C11" w14:textId="77777777" w:rsidR="001A6E9E" w:rsidRDefault="001A6E9E" w:rsidP="006461C4">
      <w:pPr>
        <w:spacing w:after="0" w:line="276" w:lineRule="auto"/>
        <w:rPr>
          <w:sz w:val="20"/>
          <w:szCs w:val="20"/>
        </w:rPr>
      </w:pPr>
    </w:p>
    <w:p w14:paraId="3A9EEE15" w14:textId="6DE13DB0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Fyritøkan </w:t>
      </w:r>
      <w:r w:rsidRPr="00DA35D4">
        <w:rPr>
          <w:sz w:val="20"/>
          <w:szCs w:val="20"/>
        </w:rPr>
        <w:t>váttar við síni undirskrift, at givnu upplýsingarnar eru rættar og í</w:t>
      </w:r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>samsvari</w:t>
      </w:r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 xml:space="preserve">við </w:t>
      </w:r>
      <w:hyperlink r:id="rId15" w:history="1">
        <w:r w:rsidRPr="00D541FC">
          <w:rPr>
            <w:rStyle w:val="Hyperlink"/>
            <w:sz w:val="20"/>
            <w:szCs w:val="20"/>
          </w:rPr>
          <w:t>galdandi ásetingar</w:t>
        </w:r>
      </w:hyperlink>
      <w:r w:rsidRPr="00DA35D4">
        <w:rPr>
          <w:sz w:val="20"/>
          <w:szCs w:val="20"/>
        </w:rPr>
        <w:t xml:space="preserve"> á</w:t>
      </w:r>
    </w:p>
    <w:p w14:paraId="037735EF" w14:textId="21A6305F" w:rsidR="00B47A34" w:rsidRDefault="003A3705" w:rsidP="00D47652">
      <w:pPr>
        <w:spacing w:after="0" w:line="276" w:lineRule="auto"/>
        <w:ind w:left="360" w:hanging="360"/>
        <w:rPr>
          <w:sz w:val="20"/>
          <w:szCs w:val="20"/>
        </w:rPr>
      </w:pPr>
      <w:proofErr w:type="spellStart"/>
      <w:r w:rsidRPr="00DA35D4">
        <w:rPr>
          <w:sz w:val="20"/>
          <w:szCs w:val="20"/>
        </w:rPr>
        <w:t>Y</w:t>
      </w:r>
      <w:r w:rsidR="00103BE0" w:rsidRPr="00DA35D4">
        <w:rPr>
          <w:sz w:val="20"/>
          <w:szCs w:val="20"/>
        </w:rPr>
        <w:t>rkisútbúgvingarøkinum</w:t>
      </w:r>
      <w:proofErr w:type="spellEnd"/>
      <w:r>
        <w:rPr>
          <w:sz w:val="20"/>
          <w:szCs w:val="20"/>
        </w:rPr>
        <w:t>.</w:t>
      </w:r>
      <w:r w:rsidR="00B47A34">
        <w:rPr>
          <w:sz w:val="20"/>
          <w:szCs w:val="20"/>
        </w:rPr>
        <w:t xml:space="preserve"> </w:t>
      </w:r>
      <w:r w:rsidR="00103BE0">
        <w:rPr>
          <w:sz w:val="20"/>
          <w:szCs w:val="20"/>
        </w:rPr>
        <w:t xml:space="preserve">Fyritøkan </w:t>
      </w:r>
      <w:r w:rsidR="00103BE0" w:rsidRPr="00DA35D4">
        <w:rPr>
          <w:sz w:val="20"/>
          <w:szCs w:val="20"/>
        </w:rPr>
        <w:t xml:space="preserve">váttar </w:t>
      </w:r>
      <w:r w:rsidR="00103BE0">
        <w:rPr>
          <w:sz w:val="20"/>
          <w:szCs w:val="20"/>
        </w:rPr>
        <w:t>samstundis</w:t>
      </w:r>
      <w:r w:rsidR="00103BE0" w:rsidRPr="00DA35D4">
        <w:rPr>
          <w:sz w:val="20"/>
          <w:szCs w:val="20"/>
        </w:rPr>
        <w:t>, at tað er kunnugt við galdandi lóggávu á økinum og við</w:t>
      </w:r>
    </w:p>
    <w:p w14:paraId="0CD368D9" w14:textId="286C4407" w:rsidR="00B47A34" w:rsidRDefault="00103BE0" w:rsidP="00B47A34">
      <w:pPr>
        <w:spacing w:after="0" w:line="276" w:lineRule="auto"/>
        <w:ind w:left="360" w:hanging="360"/>
        <w:rPr>
          <w:sz w:val="20"/>
          <w:szCs w:val="20"/>
        </w:rPr>
      </w:pPr>
      <w:r w:rsidRPr="00DA35D4">
        <w:rPr>
          <w:sz w:val="20"/>
          <w:szCs w:val="20"/>
        </w:rPr>
        <w:t>innihaldið í</w:t>
      </w:r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>viðkomandi</w:t>
      </w:r>
      <w:r w:rsidR="00B47A34">
        <w:rPr>
          <w:sz w:val="20"/>
          <w:szCs w:val="20"/>
        </w:rPr>
        <w:t xml:space="preserve"> </w:t>
      </w:r>
      <w:hyperlink r:id="rId16" w:history="1">
        <w:proofErr w:type="spellStart"/>
        <w:r w:rsidRPr="004D0565">
          <w:rPr>
            <w:rStyle w:val="Hyperlink"/>
            <w:sz w:val="20"/>
            <w:szCs w:val="20"/>
          </w:rPr>
          <w:t>útbúgvingarkunngerð</w:t>
        </w:r>
        <w:proofErr w:type="spellEnd"/>
      </w:hyperlink>
      <w:r w:rsidRPr="00DA35D4">
        <w:rPr>
          <w:sz w:val="20"/>
          <w:szCs w:val="20"/>
        </w:rPr>
        <w:t xml:space="preserve">, og at tað er ført fyri at nøkta ásettu krøvini við atliti at </w:t>
      </w:r>
      <w:proofErr w:type="spellStart"/>
      <w:r w:rsidRPr="00DA35D4">
        <w:rPr>
          <w:sz w:val="20"/>
          <w:szCs w:val="20"/>
        </w:rPr>
        <w:t>upplæringini</w:t>
      </w:r>
      <w:proofErr w:type="spellEnd"/>
    </w:p>
    <w:p w14:paraId="38FBEDA5" w14:textId="7FB16EE1" w:rsidR="00103BE0" w:rsidRPr="003A49DF" w:rsidRDefault="00103BE0" w:rsidP="003A49DF">
      <w:pPr>
        <w:spacing w:after="0" w:line="276" w:lineRule="auto"/>
        <w:ind w:left="360" w:hanging="360"/>
        <w:rPr>
          <w:sz w:val="20"/>
          <w:szCs w:val="20"/>
        </w:rPr>
      </w:pPr>
      <w:r w:rsidRPr="00DA35D4">
        <w:rPr>
          <w:sz w:val="20"/>
          <w:szCs w:val="20"/>
        </w:rPr>
        <w:t>innan viðkomandi</w:t>
      </w:r>
      <w:r w:rsidR="00B47A34">
        <w:rPr>
          <w:sz w:val="20"/>
          <w:szCs w:val="20"/>
        </w:rPr>
        <w:t xml:space="preserve"> </w:t>
      </w:r>
      <w:proofErr w:type="spellStart"/>
      <w:r w:rsidRPr="00DA35D4">
        <w:rPr>
          <w:sz w:val="20"/>
          <w:szCs w:val="20"/>
        </w:rPr>
        <w:t>yrkisgrein</w:t>
      </w:r>
      <w:proofErr w:type="spellEnd"/>
      <w:r w:rsidRPr="00DA35D4">
        <w:rPr>
          <w:sz w:val="20"/>
          <w:szCs w:val="20"/>
        </w:rPr>
        <w:t xml:space="preserve">. </w:t>
      </w:r>
    </w:p>
    <w:p w14:paraId="1755A9C4" w14:textId="77777777" w:rsidR="00103BE0" w:rsidRDefault="00103BE0" w:rsidP="00B81131">
      <w:pPr>
        <w:spacing w:after="0" w:line="276" w:lineRule="auto"/>
        <w:ind w:left="360" w:hanging="360"/>
      </w:pPr>
    </w:p>
    <w:p w14:paraId="4ED89812" w14:textId="77777777" w:rsidR="00103BE0" w:rsidRDefault="00103BE0" w:rsidP="004A7ADE">
      <w:pPr>
        <w:spacing w:after="0" w:line="276" w:lineRule="auto"/>
      </w:pPr>
    </w:p>
    <w:p w14:paraId="75BC9B53" w14:textId="77777777" w:rsidR="00103BE0" w:rsidRDefault="00103BE0" w:rsidP="00B81131">
      <w:pPr>
        <w:spacing w:after="0" w:line="276" w:lineRule="auto"/>
        <w:ind w:left="360" w:hanging="360"/>
      </w:pPr>
    </w:p>
    <w:p w14:paraId="019D2652" w14:textId="77777777" w:rsidR="003A6388" w:rsidRDefault="003A6388" w:rsidP="00B81131">
      <w:pPr>
        <w:spacing w:after="0" w:line="276" w:lineRule="auto"/>
        <w:ind w:left="360" w:hanging="360"/>
      </w:pPr>
    </w:p>
    <w:p w14:paraId="4C82DD5E" w14:textId="77777777" w:rsidR="003A6388" w:rsidRDefault="003A6388" w:rsidP="00B81131">
      <w:pPr>
        <w:spacing w:after="0" w:line="276" w:lineRule="auto"/>
        <w:ind w:left="360" w:hanging="360"/>
      </w:pPr>
    </w:p>
    <w:p w14:paraId="134D2816" w14:textId="2B9A2D60" w:rsidR="0094104E" w:rsidRDefault="0094104E" w:rsidP="00B81131">
      <w:pPr>
        <w:spacing w:after="0" w:line="276" w:lineRule="auto"/>
        <w:ind w:left="360" w:hanging="360"/>
      </w:pPr>
    </w:p>
    <w:p w14:paraId="4EC38694" w14:textId="77777777" w:rsidR="00B47A34" w:rsidRDefault="00B47A34" w:rsidP="001F71B8">
      <w:pPr>
        <w:spacing w:after="0" w:line="276" w:lineRule="auto"/>
      </w:pPr>
    </w:p>
    <w:p w14:paraId="1C6AF824" w14:textId="2B9A2D60" w:rsidR="00161EC7" w:rsidRDefault="00161EC7" w:rsidP="00B81131">
      <w:pPr>
        <w:spacing w:after="0" w:line="276" w:lineRule="auto"/>
        <w:ind w:left="360" w:hanging="360"/>
      </w:pPr>
    </w:p>
    <w:p w14:paraId="37777564" w14:textId="668E32E6" w:rsidR="002917A5" w:rsidRDefault="002917A5" w:rsidP="00B81131">
      <w:pPr>
        <w:spacing w:after="0" w:line="276" w:lineRule="auto"/>
        <w:ind w:left="360" w:hanging="360"/>
      </w:pPr>
      <w:r>
        <w:t>_________________________</w:t>
      </w:r>
      <w:r>
        <w:tab/>
      </w:r>
      <w:r>
        <w:tab/>
        <w:t>_________________________________</w:t>
      </w:r>
      <w:r>
        <w:br/>
      </w:r>
      <w:r w:rsidRPr="002917A5">
        <w:rPr>
          <w:i/>
          <w:iCs/>
        </w:rPr>
        <w:t>Dagfesting</w:t>
      </w:r>
      <w:r w:rsidRPr="002917A5">
        <w:rPr>
          <w:i/>
          <w:iCs/>
        </w:rPr>
        <w:tab/>
      </w:r>
      <w:r w:rsidRPr="002917A5">
        <w:rPr>
          <w:i/>
          <w:iCs/>
        </w:rPr>
        <w:tab/>
      </w:r>
      <w:r w:rsidRPr="002917A5">
        <w:rPr>
          <w:i/>
          <w:iCs/>
        </w:rPr>
        <w:tab/>
        <w:t xml:space="preserve">           Undirskrift </w:t>
      </w:r>
      <w:proofErr w:type="spellStart"/>
      <w:r w:rsidRPr="002917A5">
        <w:rPr>
          <w:i/>
          <w:iCs/>
        </w:rPr>
        <w:t>virkisleiðarans</w:t>
      </w:r>
      <w:proofErr w:type="spellEnd"/>
    </w:p>
    <w:p w14:paraId="7ADDD9E4" w14:textId="77777777" w:rsidR="00592AE8" w:rsidRDefault="00592AE8" w:rsidP="00BA3093">
      <w:pPr>
        <w:spacing w:after="0" w:line="276" w:lineRule="auto"/>
        <w:ind w:left="360" w:hanging="360"/>
        <w:rPr>
          <w:sz w:val="20"/>
          <w:szCs w:val="20"/>
        </w:rPr>
      </w:pPr>
    </w:p>
    <w:p w14:paraId="0555CCF7" w14:textId="77777777" w:rsidR="003B75DA" w:rsidRDefault="003B75DA" w:rsidP="004409D8">
      <w:pPr>
        <w:spacing w:after="0" w:line="276" w:lineRule="auto"/>
      </w:pPr>
    </w:p>
    <w:p w14:paraId="79CE6ED2" w14:textId="3E9215A9" w:rsidR="00471E18" w:rsidRPr="00DA35D4" w:rsidRDefault="00D315F0" w:rsidP="00B81131">
      <w:pPr>
        <w:spacing w:after="0" w:line="276" w:lineRule="auto"/>
        <w:ind w:left="360" w:hanging="360"/>
        <w:rPr>
          <w:i/>
          <w:iCs/>
          <w:sz w:val="20"/>
          <w:szCs w:val="20"/>
        </w:rPr>
      </w:pPr>
      <w:r w:rsidRPr="00DA35D4">
        <w:rPr>
          <w:sz w:val="20"/>
          <w:szCs w:val="20"/>
        </w:rPr>
        <w:t xml:space="preserve">Umsóknin skal sendast til: </w:t>
      </w:r>
      <w:hyperlink r:id="rId17" w:history="1">
        <w:r w:rsidRPr="00DA35D4">
          <w:rPr>
            <w:rStyle w:val="Hyperlink"/>
            <w:b/>
            <w:bCs/>
            <w:sz w:val="20"/>
            <w:szCs w:val="20"/>
          </w:rPr>
          <w:t>yrkisdepilin@yrkisdepilin.fo</w:t>
        </w:r>
      </w:hyperlink>
    </w:p>
    <w:p w14:paraId="7AFEBF7D" w14:textId="77777777" w:rsidR="009927D1" w:rsidRDefault="009927D1" w:rsidP="00B876FF">
      <w:pPr>
        <w:spacing w:after="0" w:line="276" w:lineRule="auto"/>
      </w:pPr>
    </w:p>
    <w:p w14:paraId="3A80A99B" w14:textId="77777777" w:rsidR="00B93A95" w:rsidRDefault="00B93A95" w:rsidP="00B876FF">
      <w:pPr>
        <w:spacing w:after="0" w:line="276" w:lineRule="auto"/>
      </w:pPr>
    </w:p>
    <w:p w14:paraId="508CE423" w14:textId="0D907C57" w:rsidR="00B81131" w:rsidRPr="00B876FF" w:rsidRDefault="002917A5" w:rsidP="00B876FF">
      <w:pPr>
        <w:spacing w:after="0" w:line="276" w:lineRule="auto"/>
        <w:rPr>
          <w:b/>
          <w:bCs/>
        </w:rPr>
      </w:pPr>
      <w:r>
        <w:br w:type="page"/>
      </w:r>
    </w:p>
    <w:p w14:paraId="11A97595" w14:textId="2D10866F" w:rsidR="00984937" w:rsidRDefault="00984937" w:rsidP="00B81131">
      <w:pPr>
        <w:spacing w:after="0" w:line="276" w:lineRule="auto"/>
        <w:ind w:left="360" w:hanging="360"/>
      </w:pPr>
    </w:p>
    <w:p w14:paraId="6E0217BA" w14:textId="70897E21" w:rsidR="00984937" w:rsidRPr="00005850" w:rsidRDefault="7AC32B2D" w:rsidP="00B81131">
      <w:pPr>
        <w:spacing w:after="0" w:line="276" w:lineRule="auto"/>
        <w:ind w:left="360" w:hanging="360"/>
        <w:rPr>
          <w:b/>
          <w:bCs/>
          <w:sz w:val="20"/>
          <w:szCs w:val="20"/>
        </w:rPr>
      </w:pPr>
      <w:proofErr w:type="spellStart"/>
      <w:r w:rsidRPr="00005850">
        <w:rPr>
          <w:b/>
          <w:bCs/>
          <w:sz w:val="20"/>
          <w:szCs w:val="20"/>
        </w:rPr>
        <w:t>Útbúgvingarkunngerðin</w:t>
      </w:r>
      <w:proofErr w:type="spellEnd"/>
      <w:r w:rsidRPr="00005850">
        <w:rPr>
          <w:b/>
          <w:bCs/>
          <w:sz w:val="20"/>
          <w:szCs w:val="20"/>
        </w:rPr>
        <w:t xml:space="preserve">, vísur á </w:t>
      </w:r>
      <w:r w:rsidR="004D0565">
        <w:rPr>
          <w:b/>
          <w:bCs/>
          <w:sz w:val="20"/>
          <w:szCs w:val="20"/>
        </w:rPr>
        <w:t xml:space="preserve">endamál og </w:t>
      </w:r>
      <w:proofErr w:type="spellStart"/>
      <w:r w:rsidRPr="00005850">
        <w:rPr>
          <w:b/>
          <w:bCs/>
          <w:sz w:val="20"/>
          <w:szCs w:val="20"/>
        </w:rPr>
        <w:t>førleikamál</w:t>
      </w:r>
      <w:proofErr w:type="spellEnd"/>
      <w:r w:rsidRPr="00005850">
        <w:rPr>
          <w:b/>
          <w:bCs/>
          <w:sz w:val="20"/>
          <w:szCs w:val="20"/>
        </w:rPr>
        <w:t>:</w:t>
      </w:r>
    </w:p>
    <w:p w14:paraId="329C52A2" w14:textId="77777777" w:rsidR="00A241C2" w:rsidRDefault="00A241C2" w:rsidP="64A10400">
      <w:pPr>
        <w:spacing w:after="0" w:line="276" w:lineRule="auto"/>
        <w:ind w:left="397" w:hanging="397"/>
        <w:rPr>
          <w:rFonts w:ascii="Times New Roman" w:hAnsi="Times New Roman" w:cs="Times New Roman"/>
          <w:b/>
          <w:bCs/>
          <w:color w:val="000000" w:themeColor="text1"/>
        </w:rPr>
      </w:pPr>
    </w:p>
    <w:p w14:paraId="4E1AAA49" w14:textId="77777777" w:rsidR="004D0565" w:rsidRPr="004D0565" w:rsidRDefault="004D0565" w:rsidP="004D0565">
      <w:pPr>
        <w:pStyle w:val="tekstoverskrift"/>
        <w:shd w:val="clear" w:color="auto" w:fill="FFFFFF"/>
        <w:spacing w:before="240" w:beforeAutospacing="0" w:after="0" w:afterAutospacing="0"/>
        <w:jc w:val="center"/>
        <w:rPr>
          <w:i/>
          <w:iCs/>
          <w:color w:val="000000"/>
          <w:lang w:val="fo-FO"/>
        </w:rPr>
      </w:pPr>
      <w:r w:rsidRPr="004D0565">
        <w:rPr>
          <w:i/>
          <w:iCs/>
          <w:color w:val="000000"/>
          <w:lang w:val="fo-FO"/>
        </w:rPr>
        <w:t>Endamál</w:t>
      </w:r>
    </w:p>
    <w:p w14:paraId="70039832" w14:textId="77777777" w:rsidR="004D0565" w:rsidRPr="004D0565" w:rsidRDefault="004D0565" w:rsidP="004D0565">
      <w:pPr>
        <w:pStyle w:val="paragraftekst"/>
        <w:shd w:val="clear" w:color="auto" w:fill="FFFFFF"/>
        <w:spacing w:before="240" w:beforeAutospacing="0" w:after="0" w:afterAutospacing="0"/>
        <w:ind w:firstLine="170"/>
        <w:rPr>
          <w:color w:val="000000"/>
          <w:lang w:val="fo-FO"/>
        </w:rPr>
      </w:pPr>
      <w:r w:rsidRPr="004D0565">
        <w:rPr>
          <w:b/>
          <w:bCs/>
          <w:color w:val="000000"/>
          <w:lang w:val="fo-FO"/>
        </w:rPr>
        <w:t>§ 1.</w:t>
      </w:r>
      <w:r w:rsidRPr="004D0565">
        <w:rPr>
          <w:color w:val="000000"/>
          <w:lang w:val="fo-FO"/>
        </w:rPr>
        <w:t> </w:t>
      </w:r>
      <w:bookmarkStart w:id="1" w:name="_ednref1"/>
      <w:r>
        <w:rPr>
          <w:color w:val="000000"/>
        </w:rPr>
        <w:fldChar w:fldCharType="begin"/>
      </w:r>
      <w:r w:rsidRPr="004D0565">
        <w:rPr>
          <w:color w:val="000000"/>
          <w:lang w:val="fo-FO"/>
        </w:rPr>
        <w:instrText xml:space="preserve"> HYPERLINK "https://www.logir.fo/Kunngerd/94-fra-08-09-2014-um-utbugving-innan-heilsolu-og-smasolu" \l "_edn1" </w:instrText>
      </w:r>
      <w:r>
        <w:rPr>
          <w:color w:val="000000"/>
        </w:rPr>
        <w:fldChar w:fldCharType="separate"/>
      </w:r>
      <w:r w:rsidRPr="004D0565">
        <w:rPr>
          <w:rStyle w:val="Fodnotehenvisning"/>
          <w:color w:val="8B0000"/>
          <w:sz w:val="18"/>
          <w:szCs w:val="18"/>
          <w:vertAlign w:val="superscript"/>
          <w:lang w:val="fo-FO"/>
        </w:rPr>
        <w:t>1)</w:t>
      </w:r>
      <w:r>
        <w:rPr>
          <w:color w:val="000000"/>
        </w:rPr>
        <w:fldChar w:fldCharType="end"/>
      </w:r>
      <w:r w:rsidRPr="004D0565">
        <w:rPr>
          <w:color w:val="000000"/>
          <w:lang w:val="fo-FO"/>
        </w:rPr>
        <w:t> </w:t>
      </w:r>
      <w:r>
        <w:rPr>
          <w:color w:val="000000"/>
          <w:lang w:val="fo-FO"/>
        </w:rPr>
        <w:t>Í útbúgvingini til sølufólk sbrt. hesi kunngerð fær lærlingurin gjøgnum skúlagongd og verkliga læru vitan og førleikar innan handilsliga arbeiðsøkið, tað veri seg í samskifti, sølu og tænastu, leitan eftir upplýsingum, vegleiðing, hagtølum, búskapi, ráðlegging, nýtslu av teldutólum o.ø.</w:t>
      </w:r>
    </w:p>
    <w:p w14:paraId="54F2A2A9" w14:textId="77777777" w:rsidR="004D0565" w:rsidRPr="004D0565" w:rsidRDefault="004D0565" w:rsidP="004D0565">
      <w:pPr>
        <w:pStyle w:val="stk"/>
        <w:shd w:val="clear" w:color="auto" w:fill="FFFFFF"/>
        <w:spacing w:before="0" w:beforeAutospacing="0" w:after="0" w:afterAutospacing="0"/>
        <w:ind w:firstLine="170"/>
        <w:rPr>
          <w:color w:val="000000"/>
          <w:lang w:val="fo-FO"/>
        </w:rPr>
      </w:pPr>
      <w:r w:rsidRPr="004D0565">
        <w:rPr>
          <w:i/>
          <w:iCs/>
          <w:color w:val="000000"/>
          <w:lang w:val="fo-FO"/>
        </w:rPr>
        <w:t>Stk. 2.</w:t>
      </w:r>
      <w:r w:rsidRPr="004D0565">
        <w:rPr>
          <w:color w:val="000000"/>
          <w:lang w:val="fo-FO"/>
        </w:rPr>
        <w:t> </w:t>
      </w:r>
      <w:hyperlink r:id="rId18" w:anchor="_edn1" w:history="1">
        <w:r w:rsidRPr="004D0565">
          <w:rPr>
            <w:rStyle w:val="Fodnotehenvisning"/>
            <w:color w:val="8B0000"/>
            <w:sz w:val="18"/>
            <w:szCs w:val="18"/>
            <w:vertAlign w:val="superscript"/>
            <w:lang w:val="fo-FO"/>
          </w:rPr>
          <w:t>1)</w:t>
        </w:r>
      </w:hyperlink>
      <w:bookmarkEnd w:id="1"/>
      <w:r w:rsidRPr="004D0565">
        <w:rPr>
          <w:color w:val="000000"/>
          <w:lang w:val="fo-FO"/>
        </w:rPr>
        <w:t> </w:t>
      </w:r>
      <w:r>
        <w:rPr>
          <w:color w:val="000000"/>
          <w:lang w:val="fo-FO"/>
        </w:rPr>
        <w:t xml:space="preserve">Útbúgvingin til sølufólk endar við, at lærlingurin fær </w:t>
      </w:r>
      <w:proofErr w:type="spellStart"/>
      <w:r>
        <w:rPr>
          <w:color w:val="000000"/>
          <w:lang w:val="fo-FO"/>
        </w:rPr>
        <w:t>útbúgvingarskjal</w:t>
      </w:r>
      <w:proofErr w:type="spellEnd"/>
      <w:r>
        <w:rPr>
          <w:color w:val="000000"/>
          <w:lang w:val="fo-FO"/>
        </w:rPr>
        <w:t xml:space="preserve"> innan hetta yrkið.</w:t>
      </w:r>
    </w:p>
    <w:p w14:paraId="288925D5" w14:textId="77777777" w:rsidR="004D0565" w:rsidRPr="004D0565" w:rsidRDefault="004D0565" w:rsidP="004D0565">
      <w:pPr>
        <w:pStyle w:val="tekstoverskrift"/>
        <w:shd w:val="clear" w:color="auto" w:fill="FFFFFF"/>
        <w:spacing w:before="240" w:beforeAutospacing="0" w:after="0" w:afterAutospacing="0"/>
        <w:jc w:val="center"/>
        <w:rPr>
          <w:i/>
          <w:iCs/>
          <w:color w:val="000000"/>
          <w:lang w:val="fo-FO"/>
        </w:rPr>
      </w:pPr>
      <w:proofErr w:type="spellStart"/>
      <w:r w:rsidRPr="004D0565">
        <w:rPr>
          <w:i/>
          <w:iCs/>
          <w:color w:val="000000"/>
          <w:lang w:val="fo-FO"/>
        </w:rPr>
        <w:t>Førleikamál</w:t>
      </w:r>
      <w:proofErr w:type="spellEnd"/>
      <w:r w:rsidRPr="004D0565">
        <w:rPr>
          <w:i/>
          <w:iCs/>
          <w:color w:val="000000"/>
          <w:lang w:val="fo-FO"/>
        </w:rPr>
        <w:t xml:space="preserve"> við </w:t>
      </w:r>
      <w:proofErr w:type="spellStart"/>
      <w:r w:rsidRPr="004D0565">
        <w:rPr>
          <w:i/>
          <w:iCs/>
          <w:color w:val="000000"/>
          <w:lang w:val="fo-FO"/>
        </w:rPr>
        <w:t>útbúgvingarlok</w:t>
      </w:r>
      <w:proofErr w:type="spellEnd"/>
    </w:p>
    <w:p w14:paraId="307D1314" w14:textId="77777777" w:rsidR="004D0565" w:rsidRPr="004D0565" w:rsidRDefault="004D0565" w:rsidP="004D0565">
      <w:pPr>
        <w:pStyle w:val="paragraftekst"/>
        <w:shd w:val="clear" w:color="auto" w:fill="FFFFFF"/>
        <w:spacing w:before="240" w:beforeAutospacing="0" w:after="0" w:afterAutospacing="0"/>
        <w:ind w:firstLine="170"/>
        <w:rPr>
          <w:color w:val="000000"/>
          <w:lang w:val="fo-FO"/>
        </w:rPr>
      </w:pPr>
      <w:r w:rsidRPr="004D0565">
        <w:rPr>
          <w:b/>
          <w:bCs/>
          <w:color w:val="000000"/>
          <w:lang w:val="fo-FO"/>
        </w:rPr>
        <w:t>§ 7.</w:t>
      </w:r>
      <w:r w:rsidRPr="004D0565">
        <w:rPr>
          <w:color w:val="000000"/>
          <w:lang w:val="fo-FO"/>
        </w:rPr>
        <w:t xml:space="preserve"> Førleikarnir, ið lærlingurin skal hava ognað sær við </w:t>
      </w:r>
      <w:proofErr w:type="spellStart"/>
      <w:r w:rsidRPr="004D0565">
        <w:rPr>
          <w:color w:val="000000"/>
          <w:lang w:val="fo-FO"/>
        </w:rPr>
        <w:t>útbúgvingarlok</w:t>
      </w:r>
      <w:proofErr w:type="spellEnd"/>
      <w:r w:rsidRPr="004D0565">
        <w:rPr>
          <w:color w:val="000000"/>
          <w:lang w:val="fo-FO"/>
        </w:rPr>
        <w:t>, eru, at hann skal duga:</w:t>
      </w:r>
    </w:p>
    <w:p w14:paraId="4951B0AB" w14:textId="77777777" w:rsidR="004D0565" w:rsidRDefault="004D0565" w:rsidP="004D0565">
      <w:pPr>
        <w:pStyle w:val="nummer"/>
        <w:shd w:val="clear" w:color="auto" w:fill="FFFFFF"/>
        <w:spacing w:before="0" w:beforeAutospacing="0" w:after="0" w:afterAutospacing="0"/>
        <w:ind w:left="397" w:hanging="397"/>
        <w:rPr>
          <w:color w:val="000000"/>
        </w:rPr>
      </w:pPr>
      <w:r w:rsidRPr="004D0565">
        <w:rPr>
          <w:color w:val="000000"/>
        </w:rPr>
        <w:t xml:space="preserve">1)   at </w:t>
      </w:r>
      <w:proofErr w:type="spellStart"/>
      <w:r w:rsidRPr="004D0565">
        <w:rPr>
          <w:color w:val="000000"/>
        </w:rPr>
        <w:t>meta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um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upplýsingar</w:t>
      </w:r>
      <w:proofErr w:type="spellEnd"/>
      <w:r w:rsidRPr="004D0565">
        <w:rPr>
          <w:color w:val="000000"/>
        </w:rPr>
        <w:t xml:space="preserve"> og </w:t>
      </w:r>
      <w:proofErr w:type="spellStart"/>
      <w:r w:rsidRPr="004D0565">
        <w:rPr>
          <w:color w:val="000000"/>
        </w:rPr>
        <w:t>boð</w:t>
      </w:r>
      <w:proofErr w:type="spellEnd"/>
      <w:r w:rsidRPr="004D0565">
        <w:rPr>
          <w:color w:val="000000"/>
        </w:rPr>
        <w:t xml:space="preserve"> og </w:t>
      </w:r>
      <w:proofErr w:type="spellStart"/>
      <w:r w:rsidRPr="004D0565">
        <w:rPr>
          <w:color w:val="000000"/>
        </w:rPr>
        <w:t>við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støði</w:t>
      </w:r>
      <w:proofErr w:type="spellEnd"/>
      <w:r w:rsidRPr="004D0565">
        <w:rPr>
          <w:color w:val="000000"/>
        </w:rPr>
        <w:t xml:space="preserve"> í </w:t>
      </w:r>
      <w:proofErr w:type="spellStart"/>
      <w:r w:rsidRPr="004D0565">
        <w:rPr>
          <w:color w:val="000000"/>
        </w:rPr>
        <w:t>hesum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fyrireika</w:t>
      </w:r>
      <w:proofErr w:type="spellEnd"/>
      <w:r w:rsidRPr="004D0565">
        <w:rPr>
          <w:color w:val="000000"/>
        </w:rPr>
        <w:t xml:space="preserve"> og </w:t>
      </w:r>
      <w:proofErr w:type="spellStart"/>
      <w:r w:rsidRPr="004D0565">
        <w:rPr>
          <w:color w:val="000000"/>
        </w:rPr>
        <w:t>fremja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uppgávur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skynsamt</w:t>
      </w:r>
      <w:proofErr w:type="spellEnd"/>
      <w:r w:rsidRPr="004D0565">
        <w:rPr>
          <w:color w:val="000000"/>
        </w:rPr>
        <w:t xml:space="preserve"> og </w:t>
      </w:r>
      <w:proofErr w:type="spellStart"/>
      <w:r w:rsidRPr="004D0565">
        <w:rPr>
          <w:color w:val="000000"/>
        </w:rPr>
        <w:t>úrslitagott</w:t>
      </w:r>
      <w:proofErr w:type="spellEnd"/>
      <w:r w:rsidRPr="004D0565">
        <w:rPr>
          <w:color w:val="000000"/>
        </w:rPr>
        <w:t>,</w:t>
      </w:r>
    </w:p>
    <w:p w14:paraId="5DF3781F" w14:textId="77777777" w:rsidR="004D0565" w:rsidRDefault="004D0565" w:rsidP="004D0565">
      <w:pPr>
        <w:pStyle w:val="nummer"/>
        <w:shd w:val="clear" w:color="auto" w:fill="FFFFFF"/>
        <w:spacing w:before="0" w:beforeAutospacing="0" w:after="0" w:afterAutospacing="0"/>
        <w:ind w:left="397" w:hanging="397"/>
        <w:rPr>
          <w:color w:val="000000"/>
        </w:rPr>
      </w:pPr>
      <w:r w:rsidRPr="004D0565">
        <w:rPr>
          <w:color w:val="000000"/>
        </w:rPr>
        <w:t xml:space="preserve">2)   at </w:t>
      </w:r>
      <w:proofErr w:type="spellStart"/>
      <w:r w:rsidRPr="004D0565">
        <w:rPr>
          <w:color w:val="000000"/>
        </w:rPr>
        <w:t>samskifta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munnliga</w:t>
      </w:r>
      <w:proofErr w:type="spellEnd"/>
      <w:r w:rsidRPr="004D0565">
        <w:rPr>
          <w:color w:val="000000"/>
        </w:rPr>
        <w:t xml:space="preserve"> og </w:t>
      </w:r>
      <w:proofErr w:type="spellStart"/>
      <w:r w:rsidRPr="004D0565">
        <w:rPr>
          <w:color w:val="000000"/>
        </w:rPr>
        <w:t>skrivliga</w:t>
      </w:r>
      <w:proofErr w:type="spellEnd"/>
      <w:r w:rsidRPr="004D0565">
        <w:rPr>
          <w:color w:val="000000"/>
        </w:rPr>
        <w:t xml:space="preserve">, </w:t>
      </w:r>
      <w:proofErr w:type="spellStart"/>
      <w:r w:rsidRPr="004D0565">
        <w:rPr>
          <w:color w:val="000000"/>
        </w:rPr>
        <w:t>tað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veri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seg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rætt</w:t>
      </w:r>
      <w:proofErr w:type="spellEnd"/>
      <w:r w:rsidRPr="004D0565">
        <w:rPr>
          <w:color w:val="000000"/>
        </w:rPr>
        <w:t xml:space="preserve">, </w:t>
      </w:r>
      <w:proofErr w:type="spellStart"/>
      <w:r w:rsidRPr="004D0565">
        <w:rPr>
          <w:color w:val="000000"/>
        </w:rPr>
        <w:t>trúligt</w:t>
      </w:r>
      <w:proofErr w:type="spellEnd"/>
      <w:r w:rsidRPr="004D0565">
        <w:rPr>
          <w:color w:val="000000"/>
        </w:rPr>
        <w:t xml:space="preserve"> og </w:t>
      </w:r>
      <w:proofErr w:type="spellStart"/>
      <w:r w:rsidRPr="004D0565">
        <w:rPr>
          <w:color w:val="000000"/>
        </w:rPr>
        <w:t>fjølbroytt</w:t>
      </w:r>
      <w:proofErr w:type="spellEnd"/>
      <w:r w:rsidRPr="004D0565">
        <w:rPr>
          <w:color w:val="000000"/>
        </w:rPr>
        <w:t xml:space="preserve"> í </w:t>
      </w:r>
      <w:proofErr w:type="spellStart"/>
      <w:r w:rsidRPr="004D0565">
        <w:rPr>
          <w:color w:val="000000"/>
        </w:rPr>
        <w:t>mun</w:t>
      </w:r>
      <w:proofErr w:type="spellEnd"/>
      <w:r w:rsidRPr="004D0565">
        <w:rPr>
          <w:color w:val="000000"/>
        </w:rPr>
        <w:t xml:space="preserve"> til </w:t>
      </w:r>
      <w:proofErr w:type="spellStart"/>
      <w:r w:rsidRPr="004D0565">
        <w:rPr>
          <w:color w:val="000000"/>
        </w:rPr>
        <w:t>støðuna</w:t>
      </w:r>
      <w:proofErr w:type="spellEnd"/>
      <w:r w:rsidRPr="004D0565">
        <w:rPr>
          <w:color w:val="000000"/>
        </w:rPr>
        <w:t xml:space="preserve"> og </w:t>
      </w:r>
      <w:proofErr w:type="spellStart"/>
      <w:r w:rsidRPr="004D0565">
        <w:rPr>
          <w:color w:val="000000"/>
        </w:rPr>
        <w:t>samskiftismiðlarnar</w:t>
      </w:r>
      <w:proofErr w:type="spellEnd"/>
      <w:r w:rsidRPr="004D0565">
        <w:rPr>
          <w:color w:val="000000"/>
        </w:rPr>
        <w:t>,</w:t>
      </w:r>
    </w:p>
    <w:p w14:paraId="60541B98" w14:textId="77777777" w:rsidR="004D0565" w:rsidRDefault="004D0565" w:rsidP="004D0565">
      <w:pPr>
        <w:pStyle w:val="nummer"/>
        <w:shd w:val="clear" w:color="auto" w:fill="FFFFFF"/>
        <w:spacing w:before="0" w:beforeAutospacing="0" w:after="0" w:afterAutospacing="0"/>
        <w:ind w:left="397" w:hanging="397"/>
        <w:rPr>
          <w:color w:val="000000"/>
        </w:rPr>
      </w:pPr>
      <w:r w:rsidRPr="004D0565">
        <w:rPr>
          <w:color w:val="000000"/>
        </w:rPr>
        <w:t xml:space="preserve">3)   at </w:t>
      </w:r>
      <w:proofErr w:type="spellStart"/>
      <w:r w:rsidRPr="004D0565">
        <w:rPr>
          <w:color w:val="000000"/>
        </w:rPr>
        <w:t>nýta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teldutøkni</w:t>
      </w:r>
      <w:proofErr w:type="spellEnd"/>
      <w:r w:rsidRPr="004D0565">
        <w:rPr>
          <w:color w:val="000000"/>
        </w:rPr>
        <w:t xml:space="preserve"> á </w:t>
      </w:r>
      <w:proofErr w:type="spellStart"/>
      <w:r w:rsidRPr="004D0565">
        <w:rPr>
          <w:color w:val="000000"/>
        </w:rPr>
        <w:t>skynsaman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hátt</w:t>
      </w:r>
      <w:proofErr w:type="spellEnd"/>
      <w:r w:rsidRPr="004D0565">
        <w:rPr>
          <w:color w:val="000000"/>
        </w:rPr>
        <w:t>,</w:t>
      </w:r>
    </w:p>
    <w:p w14:paraId="15B38A5C" w14:textId="77777777" w:rsidR="004D0565" w:rsidRDefault="004D0565" w:rsidP="004D0565">
      <w:pPr>
        <w:pStyle w:val="nummer"/>
        <w:shd w:val="clear" w:color="auto" w:fill="FFFFFF"/>
        <w:spacing w:before="0" w:beforeAutospacing="0" w:after="0" w:afterAutospacing="0"/>
        <w:ind w:left="397" w:hanging="397"/>
        <w:rPr>
          <w:color w:val="000000"/>
        </w:rPr>
      </w:pPr>
      <w:r w:rsidRPr="004D0565">
        <w:rPr>
          <w:color w:val="000000"/>
        </w:rPr>
        <w:t xml:space="preserve">4)   at </w:t>
      </w:r>
      <w:proofErr w:type="spellStart"/>
      <w:r w:rsidRPr="004D0565">
        <w:rPr>
          <w:color w:val="000000"/>
        </w:rPr>
        <w:t>greiða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úr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hondum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uppgávur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sjálvstøðugt</w:t>
      </w:r>
      <w:proofErr w:type="spellEnd"/>
      <w:r w:rsidRPr="004D0565">
        <w:rPr>
          <w:color w:val="000000"/>
        </w:rPr>
        <w:t xml:space="preserve"> og </w:t>
      </w:r>
      <w:proofErr w:type="spellStart"/>
      <w:r w:rsidRPr="004D0565">
        <w:rPr>
          <w:color w:val="000000"/>
        </w:rPr>
        <w:t>ábyrgdarfult</w:t>
      </w:r>
      <w:proofErr w:type="spellEnd"/>
      <w:r w:rsidRPr="004D0565">
        <w:rPr>
          <w:color w:val="000000"/>
        </w:rPr>
        <w:t xml:space="preserve">, at </w:t>
      </w:r>
      <w:proofErr w:type="spellStart"/>
      <w:r w:rsidRPr="004D0565">
        <w:rPr>
          <w:color w:val="000000"/>
        </w:rPr>
        <w:t>samstarva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við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onnur</w:t>
      </w:r>
      <w:proofErr w:type="spellEnd"/>
      <w:r w:rsidRPr="004D0565">
        <w:rPr>
          <w:color w:val="000000"/>
        </w:rPr>
        <w:t xml:space="preserve"> og </w:t>
      </w:r>
      <w:proofErr w:type="spellStart"/>
      <w:r w:rsidRPr="004D0565">
        <w:rPr>
          <w:color w:val="000000"/>
        </w:rPr>
        <w:t>taka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samábyrgd</w:t>
      </w:r>
      <w:proofErr w:type="spellEnd"/>
      <w:r w:rsidRPr="004D0565">
        <w:rPr>
          <w:color w:val="000000"/>
        </w:rPr>
        <w:t xml:space="preserve"> í </w:t>
      </w:r>
      <w:proofErr w:type="spellStart"/>
      <w:r w:rsidRPr="004D0565">
        <w:rPr>
          <w:color w:val="000000"/>
        </w:rPr>
        <w:t>sambandi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við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dagliga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sølu</w:t>
      </w:r>
      <w:proofErr w:type="spellEnd"/>
      <w:r w:rsidRPr="004D0565">
        <w:rPr>
          <w:color w:val="000000"/>
        </w:rPr>
        <w:t xml:space="preserve">- og </w:t>
      </w:r>
      <w:proofErr w:type="spellStart"/>
      <w:r w:rsidRPr="004D0565">
        <w:rPr>
          <w:color w:val="000000"/>
        </w:rPr>
        <w:t>tænastuyrkið</w:t>
      </w:r>
      <w:proofErr w:type="spellEnd"/>
      <w:r w:rsidRPr="004D0565">
        <w:rPr>
          <w:color w:val="000000"/>
        </w:rPr>
        <w:t>,</w:t>
      </w:r>
    </w:p>
    <w:p w14:paraId="23CFB3BB" w14:textId="77777777" w:rsidR="004D0565" w:rsidRDefault="004D0565" w:rsidP="004D0565">
      <w:pPr>
        <w:pStyle w:val="nummer"/>
        <w:shd w:val="clear" w:color="auto" w:fill="FFFFFF"/>
        <w:spacing w:before="0" w:beforeAutospacing="0" w:after="0" w:afterAutospacing="0"/>
        <w:ind w:left="397" w:hanging="397"/>
        <w:rPr>
          <w:color w:val="000000"/>
        </w:rPr>
      </w:pPr>
      <w:r w:rsidRPr="004D0565">
        <w:rPr>
          <w:color w:val="000000"/>
        </w:rPr>
        <w:t xml:space="preserve">5)   at </w:t>
      </w:r>
      <w:proofErr w:type="spellStart"/>
      <w:r w:rsidRPr="004D0565">
        <w:rPr>
          <w:color w:val="000000"/>
        </w:rPr>
        <w:t>veita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góða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tænastu</w:t>
      </w:r>
      <w:proofErr w:type="spellEnd"/>
      <w:r w:rsidRPr="004D0565">
        <w:rPr>
          <w:color w:val="000000"/>
        </w:rPr>
        <w:t xml:space="preserve"> og at </w:t>
      </w:r>
      <w:proofErr w:type="spellStart"/>
      <w:r w:rsidRPr="004D0565">
        <w:rPr>
          <w:color w:val="000000"/>
        </w:rPr>
        <w:t>greiða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úr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hondum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uppgávur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samsvarandi</w:t>
      </w:r>
      <w:proofErr w:type="spellEnd"/>
      <w:r w:rsidRPr="004D0565">
        <w:rPr>
          <w:color w:val="000000"/>
        </w:rPr>
        <w:t xml:space="preserve"> mannagongdum og </w:t>
      </w:r>
      <w:proofErr w:type="spellStart"/>
      <w:r w:rsidRPr="004D0565">
        <w:rPr>
          <w:color w:val="000000"/>
        </w:rPr>
        <w:t>góðskukrøvum</w:t>
      </w:r>
      <w:proofErr w:type="spellEnd"/>
      <w:r w:rsidRPr="004D0565">
        <w:rPr>
          <w:color w:val="000000"/>
        </w:rPr>
        <w:t>,</w:t>
      </w:r>
    </w:p>
    <w:p w14:paraId="722ECB45" w14:textId="77777777" w:rsidR="004D0565" w:rsidRDefault="004D0565" w:rsidP="004D0565">
      <w:pPr>
        <w:pStyle w:val="nummer"/>
        <w:shd w:val="clear" w:color="auto" w:fill="FFFFFF"/>
        <w:spacing w:before="0" w:beforeAutospacing="0" w:after="0" w:afterAutospacing="0"/>
        <w:ind w:left="397" w:hanging="397"/>
        <w:rPr>
          <w:color w:val="000000"/>
        </w:rPr>
      </w:pPr>
      <w:r w:rsidRPr="004D0565">
        <w:rPr>
          <w:color w:val="000000"/>
        </w:rPr>
        <w:t xml:space="preserve">6)   at </w:t>
      </w:r>
      <w:proofErr w:type="spellStart"/>
      <w:r w:rsidRPr="004D0565">
        <w:rPr>
          <w:color w:val="000000"/>
        </w:rPr>
        <w:t>greiða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úr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hondum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uppgávur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við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virðing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fyri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umhvørvi</w:t>
      </w:r>
      <w:proofErr w:type="spellEnd"/>
      <w:r w:rsidRPr="004D0565">
        <w:rPr>
          <w:color w:val="000000"/>
        </w:rPr>
        <w:t xml:space="preserve">, </w:t>
      </w:r>
      <w:proofErr w:type="spellStart"/>
      <w:r w:rsidRPr="004D0565">
        <w:rPr>
          <w:color w:val="000000"/>
        </w:rPr>
        <w:t>heilsu</w:t>
      </w:r>
      <w:proofErr w:type="spellEnd"/>
      <w:r w:rsidRPr="004D0565">
        <w:rPr>
          <w:color w:val="000000"/>
        </w:rPr>
        <w:t xml:space="preserve"> og </w:t>
      </w:r>
      <w:proofErr w:type="spellStart"/>
      <w:r w:rsidRPr="004D0565">
        <w:rPr>
          <w:color w:val="000000"/>
        </w:rPr>
        <w:t>trygd</w:t>
      </w:r>
      <w:proofErr w:type="spellEnd"/>
      <w:r w:rsidRPr="004D0565">
        <w:rPr>
          <w:color w:val="000000"/>
        </w:rPr>
        <w:t>,</w:t>
      </w:r>
    </w:p>
    <w:p w14:paraId="08391B11" w14:textId="77777777" w:rsidR="004D0565" w:rsidRDefault="004D0565" w:rsidP="004D0565">
      <w:pPr>
        <w:pStyle w:val="nummer"/>
        <w:shd w:val="clear" w:color="auto" w:fill="FFFFFF"/>
        <w:spacing w:before="0" w:beforeAutospacing="0" w:after="0" w:afterAutospacing="0"/>
        <w:ind w:left="397" w:hanging="397"/>
        <w:rPr>
          <w:color w:val="000000"/>
        </w:rPr>
      </w:pPr>
      <w:r w:rsidRPr="004D0565">
        <w:rPr>
          <w:color w:val="000000"/>
        </w:rPr>
        <w:t xml:space="preserve">7)   at </w:t>
      </w:r>
      <w:proofErr w:type="spellStart"/>
      <w:r w:rsidRPr="004D0565">
        <w:rPr>
          <w:color w:val="000000"/>
        </w:rPr>
        <w:t>avrika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handilsligar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uppgávur</w:t>
      </w:r>
      <w:proofErr w:type="spellEnd"/>
      <w:r w:rsidRPr="004D0565">
        <w:rPr>
          <w:color w:val="000000"/>
        </w:rPr>
        <w:t xml:space="preserve"> og </w:t>
      </w:r>
      <w:proofErr w:type="spellStart"/>
      <w:r w:rsidRPr="004D0565">
        <w:rPr>
          <w:color w:val="000000"/>
        </w:rPr>
        <w:t>sýna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góðan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handilsskap</w:t>
      </w:r>
      <w:proofErr w:type="spellEnd"/>
      <w:r w:rsidRPr="004D0565">
        <w:rPr>
          <w:color w:val="000000"/>
        </w:rPr>
        <w:t xml:space="preserve"> í </w:t>
      </w:r>
      <w:proofErr w:type="spellStart"/>
      <w:r w:rsidRPr="004D0565">
        <w:rPr>
          <w:color w:val="000000"/>
        </w:rPr>
        <w:t>verki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innan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rakstur</w:t>
      </w:r>
      <w:proofErr w:type="spellEnd"/>
      <w:r w:rsidRPr="004D0565">
        <w:rPr>
          <w:color w:val="000000"/>
        </w:rPr>
        <w:t xml:space="preserve"> og </w:t>
      </w:r>
      <w:proofErr w:type="spellStart"/>
      <w:r w:rsidRPr="004D0565">
        <w:rPr>
          <w:color w:val="000000"/>
        </w:rPr>
        <w:t>búskap</w:t>
      </w:r>
      <w:proofErr w:type="spellEnd"/>
      <w:r w:rsidRPr="004D0565">
        <w:rPr>
          <w:color w:val="000000"/>
        </w:rPr>
        <w:t>, og</w:t>
      </w:r>
    </w:p>
    <w:p w14:paraId="11D01E8A" w14:textId="77777777" w:rsidR="004D0565" w:rsidRDefault="004D0565" w:rsidP="004D0565">
      <w:pPr>
        <w:pStyle w:val="nummer"/>
        <w:shd w:val="clear" w:color="auto" w:fill="FFFFFF"/>
        <w:spacing w:before="0" w:beforeAutospacing="0" w:after="0" w:afterAutospacing="0"/>
        <w:ind w:left="397" w:hanging="397"/>
        <w:rPr>
          <w:color w:val="000000"/>
        </w:rPr>
      </w:pPr>
      <w:r w:rsidRPr="004D0565">
        <w:rPr>
          <w:color w:val="000000"/>
        </w:rPr>
        <w:t xml:space="preserve">8)   at </w:t>
      </w:r>
      <w:proofErr w:type="spellStart"/>
      <w:r w:rsidRPr="004D0565">
        <w:rPr>
          <w:color w:val="000000"/>
        </w:rPr>
        <w:t>greiða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úr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hondum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uppgávur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innan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sølu</w:t>
      </w:r>
      <w:proofErr w:type="spellEnd"/>
      <w:r w:rsidRPr="004D0565">
        <w:rPr>
          <w:color w:val="000000"/>
        </w:rPr>
        <w:t xml:space="preserve"> og </w:t>
      </w:r>
      <w:proofErr w:type="spellStart"/>
      <w:r w:rsidRPr="004D0565">
        <w:rPr>
          <w:color w:val="000000"/>
        </w:rPr>
        <w:t>tænastu</w:t>
      </w:r>
      <w:proofErr w:type="spellEnd"/>
      <w:r w:rsidRPr="004D0565">
        <w:rPr>
          <w:color w:val="000000"/>
        </w:rPr>
        <w:t xml:space="preserve">, </w:t>
      </w:r>
      <w:proofErr w:type="spellStart"/>
      <w:r w:rsidRPr="004D0565">
        <w:rPr>
          <w:color w:val="000000"/>
        </w:rPr>
        <w:t>innanhýsis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eins</w:t>
      </w:r>
      <w:proofErr w:type="spellEnd"/>
      <w:r w:rsidRPr="004D0565">
        <w:rPr>
          <w:color w:val="000000"/>
        </w:rPr>
        <w:t xml:space="preserve"> og </w:t>
      </w:r>
      <w:proofErr w:type="spellStart"/>
      <w:r w:rsidRPr="004D0565">
        <w:rPr>
          <w:color w:val="000000"/>
        </w:rPr>
        <w:t>uttanhýsis</w:t>
      </w:r>
      <w:proofErr w:type="spellEnd"/>
      <w:r w:rsidRPr="004D0565">
        <w:rPr>
          <w:color w:val="000000"/>
        </w:rPr>
        <w:t xml:space="preserve">, </w:t>
      </w:r>
      <w:proofErr w:type="spellStart"/>
      <w:r w:rsidRPr="004D0565">
        <w:rPr>
          <w:color w:val="000000"/>
        </w:rPr>
        <w:t>út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frá</w:t>
      </w:r>
      <w:proofErr w:type="spellEnd"/>
      <w:r w:rsidRPr="004D0565">
        <w:rPr>
          <w:color w:val="000000"/>
        </w:rPr>
        <w:t xml:space="preserve"> </w:t>
      </w:r>
      <w:proofErr w:type="spellStart"/>
      <w:r w:rsidRPr="004D0565">
        <w:rPr>
          <w:color w:val="000000"/>
        </w:rPr>
        <w:t>fatanini</w:t>
      </w:r>
      <w:proofErr w:type="spellEnd"/>
      <w:r w:rsidRPr="004D0565">
        <w:rPr>
          <w:color w:val="000000"/>
        </w:rPr>
        <w:t xml:space="preserve"> av </w:t>
      </w:r>
      <w:proofErr w:type="spellStart"/>
      <w:r w:rsidRPr="004D0565">
        <w:rPr>
          <w:color w:val="000000"/>
        </w:rPr>
        <w:t>starvsøki</w:t>
      </w:r>
      <w:proofErr w:type="spellEnd"/>
      <w:r w:rsidRPr="004D0565">
        <w:rPr>
          <w:color w:val="000000"/>
        </w:rPr>
        <w:t xml:space="preserve"> og </w:t>
      </w:r>
      <w:proofErr w:type="spellStart"/>
      <w:r w:rsidRPr="004D0565">
        <w:rPr>
          <w:color w:val="000000"/>
        </w:rPr>
        <w:t>ábyrgd</w:t>
      </w:r>
      <w:proofErr w:type="spellEnd"/>
    </w:p>
    <w:p w14:paraId="632A3504" w14:textId="77777777" w:rsidR="004D0565" w:rsidRPr="004D0565" w:rsidRDefault="004D0565" w:rsidP="64A10400">
      <w:pPr>
        <w:spacing w:after="0" w:line="276" w:lineRule="auto"/>
        <w:ind w:left="397" w:hanging="397"/>
        <w:rPr>
          <w:lang w:val="da-DK"/>
        </w:rPr>
      </w:pPr>
    </w:p>
    <w:bookmarkStart w:id="2" w:name="_edn1"/>
    <w:p w14:paraId="4BCD44A9" w14:textId="20F6CD2F" w:rsidR="00D66F3C" w:rsidRPr="007C31F9" w:rsidRDefault="00A241C2" w:rsidP="64A10400">
      <w:pPr>
        <w:spacing w:after="0" w:line="276" w:lineRule="auto"/>
        <w:ind w:left="360" w:hanging="360"/>
        <w:rPr>
          <w:sz w:val="20"/>
          <w:szCs w:val="20"/>
        </w:rPr>
      </w:pPr>
      <w:r w:rsidRPr="00A241C2">
        <w:rPr>
          <w:sz w:val="20"/>
          <w:szCs w:val="20"/>
        </w:rPr>
        <w:fldChar w:fldCharType="begin"/>
      </w:r>
      <w:r w:rsidRPr="00A241C2">
        <w:rPr>
          <w:sz w:val="20"/>
          <w:szCs w:val="20"/>
        </w:rPr>
        <w:instrText xml:space="preserve"> HYPERLINK "https://logir.fo/Kunngerd/74-fra-03-06-2013-um-skrivstovuutbugving-vid-grein-innan-fyrisiting" \l "#_ednref1" </w:instrText>
      </w:r>
      <w:r w:rsidRPr="00A241C2">
        <w:rPr>
          <w:sz w:val="20"/>
          <w:szCs w:val="20"/>
        </w:rPr>
        <w:fldChar w:fldCharType="separate"/>
      </w:r>
      <w:r w:rsidRPr="00A241C2">
        <w:rPr>
          <w:rStyle w:val="Hyperlink"/>
          <w:sz w:val="20"/>
          <w:szCs w:val="20"/>
          <w:vertAlign w:val="superscript"/>
          <w:lang w:val="da-DK"/>
        </w:rPr>
        <w:t>1)</w:t>
      </w:r>
      <w:r w:rsidRPr="00A241C2">
        <w:rPr>
          <w:sz w:val="20"/>
          <w:szCs w:val="20"/>
        </w:rPr>
        <w:fldChar w:fldCharType="end"/>
      </w:r>
      <w:bookmarkEnd w:id="2"/>
      <w:r w:rsidRPr="00A241C2">
        <w:rPr>
          <w:sz w:val="20"/>
          <w:szCs w:val="20"/>
          <w:lang w:val="da-DK"/>
        </w:rPr>
        <w:t> </w:t>
      </w:r>
      <w:r w:rsidRPr="00A241C2">
        <w:rPr>
          <w:sz w:val="20"/>
          <w:szCs w:val="20"/>
        </w:rPr>
        <w:t>Broytt við kunngerð nr. 1</w:t>
      </w:r>
      <w:r w:rsidR="004D0565">
        <w:rPr>
          <w:sz w:val="20"/>
          <w:szCs w:val="20"/>
        </w:rPr>
        <w:t>9</w:t>
      </w:r>
      <w:r w:rsidRPr="00A241C2">
        <w:rPr>
          <w:sz w:val="20"/>
          <w:szCs w:val="20"/>
        </w:rPr>
        <w:t xml:space="preserve"> frá 14. februar 2023</w:t>
      </w:r>
    </w:p>
    <w:p w14:paraId="675F8413" w14:textId="77777777" w:rsidR="00EE4A04" w:rsidRPr="007C31F9" w:rsidRDefault="00EE4A04" w:rsidP="00D66F3C">
      <w:pPr>
        <w:spacing w:after="0" w:line="276" w:lineRule="auto"/>
        <w:ind w:left="360" w:hanging="360"/>
        <w:rPr>
          <w:sz w:val="20"/>
          <w:szCs w:val="20"/>
        </w:rPr>
      </w:pPr>
    </w:p>
    <w:p w14:paraId="36DFE616" w14:textId="412EE835" w:rsidR="007C0A05" w:rsidRPr="007C31F9" w:rsidRDefault="2A986151" w:rsidP="00D66F3C">
      <w:pPr>
        <w:spacing w:after="0" w:line="276" w:lineRule="auto"/>
        <w:ind w:left="360" w:hanging="360"/>
        <w:rPr>
          <w:sz w:val="20"/>
          <w:szCs w:val="20"/>
        </w:rPr>
      </w:pPr>
      <w:r w:rsidRPr="64A10400">
        <w:rPr>
          <w:sz w:val="20"/>
          <w:szCs w:val="20"/>
        </w:rPr>
        <w:t xml:space="preserve">Les meira í kunngerðini </w:t>
      </w:r>
      <w:hyperlink r:id="rId19" w:history="1">
        <w:r w:rsidRPr="004D0565">
          <w:rPr>
            <w:rStyle w:val="Hyperlink"/>
            <w:sz w:val="20"/>
            <w:szCs w:val="20"/>
          </w:rPr>
          <w:t>her</w:t>
        </w:r>
      </w:hyperlink>
      <w:r w:rsidRPr="64A10400">
        <w:rPr>
          <w:sz w:val="20"/>
          <w:szCs w:val="20"/>
        </w:rPr>
        <w:t xml:space="preserve"> </w:t>
      </w:r>
    </w:p>
    <w:sectPr w:rsidR="007C0A05" w:rsidRPr="007C31F9" w:rsidSect="00061720">
      <w:headerReference w:type="default" r:id="rId20"/>
      <w:footerReference w:type="default" r:id="rId21"/>
      <w:endnotePr>
        <w:numFmt w:val="decimal"/>
      </w:endnotePr>
      <w:pgSz w:w="11906" w:h="16838"/>
      <w:pgMar w:top="1786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D6EF" w14:textId="77777777" w:rsidR="00174182" w:rsidRDefault="00174182" w:rsidP="00E77E02">
      <w:r>
        <w:separator/>
      </w:r>
    </w:p>
  </w:endnote>
  <w:endnote w:type="continuationSeparator" w:id="0">
    <w:p w14:paraId="58E81994" w14:textId="77777777" w:rsidR="00174182" w:rsidRDefault="00174182" w:rsidP="00E77E02">
      <w:r>
        <w:continuationSeparator/>
      </w:r>
    </w:p>
  </w:endnote>
  <w:endnote w:type="continuationNotice" w:id="1">
    <w:p w14:paraId="7D7DAB1A" w14:textId="77777777" w:rsidR="00174182" w:rsidRDefault="001741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CA94" w14:textId="60BAC6E5" w:rsidR="001F5418" w:rsidRDefault="000A70CC" w:rsidP="00E77E02">
    <w:pPr>
      <w:pStyle w:val="Sidefod"/>
    </w:pPr>
    <w:r>
      <w:t>S</w:t>
    </w:r>
    <w:r w:rsidR="001B5D04">
      <w:t>ølufólk</w:t>
    </w:r>
    <w:r w:rsidR="0094104E">
      <w:t xml:space="preserve">, </w:t>
    </w:r>
    <w:r w:rsidR="00A533FE">
      <w:t>juni</w:t>
    </w:r>
    <w:r w:rsidR="0094104E">
      <w:t xml:space="preserve"> 202</w:t>
    </w:r>
    <w:r w:rsidR="00A533FE">
      <w:t>3</w:t>
    </w:r>
    <w:r w:rsidR="0094104E">
      <w:tab/>
    </w:r>
    <w:r w:rsidR="001F5418">
      <w:tab/>
    </w:r>
    <w:r w:rsidR="00CA613C">
      <w:t xml:space="preserve"> </w:t>
    </w:r>
    <w:r w:rsidR="001F5418">
      <w:t xml:space="preserve"> </w:t>
    </w:r>
    <w:r w:rsidR="001F5418">
      <w:rPr>
        <w:rStyle w:val="Sidetal"/>
        <w:sz w:val="20"/>
      </w:rPr>
      <w:fldChar w:fldCharType="begin"/>
    </w:r>
    <w:r w:rsidR="001F5418">
      <w:rPr>
        <w:rStyle w:val="Sidetal"/>
        <w:sz w:val="20"/>
      </w:rPr>
      <w:instrText xml:space="preserve"> PAGE </w:instrText>
    </w:r>
    <w:r w:rsidR="001F5418">
      <w:rPr>
        <w:rStyle w:val="Sidetal"/>
        <w:sz w:val="20"/>
      </w:rPr>
      <w:fldChar w:fldCharType="separate"/>
    </w:r>
    <w:r w:rsidR="001F5418">
      <w:rPr>
        <w:rStyle w:val="Sidetal"/>
        <w:noProof/>
        <w:sz w:val="20"/>
      </w:rPr>
      <w:t>1</w:t>
    </w:r>
    <w:r w:rsidR="001F5418">
      <w:rPr>
        <w:rStyle w:val="Sidetal"/>
        <w:sz w:val="20"/>
      </w:rPr>
      <w:fldChar w:fldCharType="end"/>
    </w:r>
    <w:r w:rsidR="001F5418">
      <w:rPr>
        <w:rStyle w:val="Sidetal"/>
        <w:sz w:val="20"/>
      </w:rPr>
      <w:t xml:space="preserve"> av </w:t>
    </w:r>
    <w:r w:rsidR="001F5418">
      <w:rPr>
        <w:rStyle w:val="Sidetal"/>
        <w:sz w:val="20"/>
      </w:rPr>
      <w:fldChar w:fldCharType="begin"/>
    </w:r>
    <w:r w:rsidR="001F5418">
      <w:rPr>
        <w:rStyle w:val="Sidetal"/>
        <w:sz w:val="20"/>
      </w:rPr>
      <w:instrText xml:space="preserve"> NUMPAGES </w:instrText>
    </w:r>
    <w:r w:rsidR="001F5418">
      <w:rPr>
        <w:rStyle w:val="Sidetal"/>
        <w:sz w:val="20"/>
      </w:rPr>
      <w:fldChar w:fldCharType="separate"/>
    </w:r>
    <w:r w:rsidR="001F5418">
      <w:rPr>
        <w:rStyle w:val="Sidetal"/>
        <w:noProof/>
        <w:sz w:val="20"/>
      </w:rPr>
      <w:t>5</w:t>
    </w:r>
    <w:r w:rsidR="001F5418">
      <w:rPr>
        <w:rStyle w:val="Sidet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45CDE" w14:textId="77777777" w:rsidR="00174182" w:rsidRDefault="00174182" w:rsidP="00E77E02">
      <w:r>
        <w:separator/>
      </w:r>
    </w:p>
  </w:footnote>
  <w:footnote w:type="continuationSeparator" w:id="0">
    <w:p w14:paraId="576F590A" w14:textId="77777777" w:rsidR="00174182" w:rsidRDefault="00174182" w:rsidP="00E77E02">
      <w:r>
        <w:continuationSeparator/>
      </w:r>
    </w:p>
  </w:footnote>
  <w:footnote w:type="continuationNotice" w:id="1">
    <w:p w14:paraId="542B786D" w14:textId="77777777" w:rsidR="00174182" w:rsidRDefault="001741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700" w:type="dxa"/>
      <w:tblInd w:w="701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6"/>
      <w:gridCol w:w="1754"/>
    </w:tblGrid>
    <w:tr w:rsidR="001F5418" w:rsidRPr="00926D10" w14:paraId="69F0E552" w14:textId="77777777" w:rsidTr="004679DA">
      <w:tc>
        <w:tcPr>
          <w:tcW w:w="946" w:type="dxa"/>
        </w:tcPr>
        <w:p w14:paraId="45E5388E" w14:textId="6ED636ED" w:rsidR="001F5418" w:rsidRPr="00926D10" w:rsidRDefault="001F5418" w:rsidP="00061720">
          <w:pPr>
            <w:pStyle w:val="Sidehoved"/>
            <w:spacing w:after="0"/>
          </w:pPr>
          <w:bookmarkStart w:id="3" w:name="_Hlk52883814"/>
        </w:p>
      </w:tc>
      <w:tc>
        <w:tcPr>
          <w:tcW w:w="1754" w:type="dxa"/>
        </w:tcPr>
        <w:p w14:paraId="05B7742F" w14:textId="240F0241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691E67DB" w14:textId="77777777" w:rsidTr="004679DA">
      <w:tc>
        <w:tcPr>
          <w:tcW w:w="946" w:type="dxa"/>
        </w:tcPr>
        <w:p w14:paraId="599A681C" w14:textId="11F19CAF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1398D48A" w14:textId="7DFA99F7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15AC7DBC" w14:textId="77777777" w:rsidTr="004679DA">
      <w:tc>
        <w:tcPr>
          <w:tcW w:w="946" w:type="dxa"/>
        </w:tcPr>
        <w:p w14:paraId="4E831F77" w14:textId="3D24DD28" w:rsidR="001F5418" w:rsidRPr="00926D10" w:rsidRDefault="001F5418" w:rsidP="00061720">
          <w:pPr>
            <w:pStyle w:val="Sidehoved"/>
            <w:spacing w:after="0"/>
          </w:pPr>
          <w:r w:rsidRPr="00926D10">
            <w:t xml:space="preserve"> </w:t>
          </w:r>
        </w:p>
      </w:tc>
      <w:tc>
        <w:tcPr>
          <w:tcW w:w="1754" w:type="dxa"/>
        </w:tcPr>
        <w:p w14:paraId="175AE915" w14:textId="4B6B42F9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28D4391E" w14:textId="77777777" w:rsidTr="004679DA">
      <w:tc>
        <w:tcPr>
          <w:tcW w:w="946" w:type="dxa"/>
        </w:tcPr>
        <w:p w14:paraId="15604421" w14:textId="11060898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29226D9F" w14:textId="7628A9C6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10C08830" w14:textId="77777777" w:rsidTr="004679DA">
      <w:tc>
        <w:tcPr>
          <w:tcW w:w="946" w:type="dxa"/>
        </w:tcPr>
        <w:p w14:paraId="709FEAE5" w14:textId="77777777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42033978" w14:textId="77777777" w:rsidR="001F5418" w:rsidRPr="00926D10" w:rsidRDefault="001F5418" w:rsidP="00061720">
          <w:pPr>
            <w:pStyle w:val="Sidehoved"/>
            <w:spacing w:after="0"/>
          </w:pPr>
        </w:p>
      </w:tc>
    </w:tr>
  </w:tbl>
  <w:bookmarkEnd w:id="3"/>
  <w:p w14:paraId="453559E0" w14:textId="014792C4" w:rsidR="001F5418" w:rsidRDefault="001733E7" w:rsidP="00E77E02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902E91" wp14:editId="59577EE3">
          <wp:simplePos x="0" y="0"/>
          <wp:positionH relativeFrom="column">
            <wp:posOffset>-635</wp:posOffset>
          </wp:positionH>
          <wp:positionV relativeFrom="paragraph">
            <wp:posOffset>-803275</wp:posOffset>
          </wp:positionV>
          <wp:extent cx="1491615" cy="7416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E25"/>
    <w:multiLevelType w:val="hybridMultilevel"/>
    <w:tmpl w:val="6FFA30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FBE"/>
    <w:multiLevelType w:val="hybridMultilevel"/>
    <w:tmpl w:val="7CDED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3DBA"/>
    <w:multiLevelType w:val="hybridMultilevel"/>
    <w:tmpl w:val="AC3E6BF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945DC8"/>
    <w:multiLevelType w:val="hybridMultilevel"/>
    <w:tmpl w:val="164CB53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64852"/>
    <w:multiLevelType w:val="hybridMultilevel"/>
    <w:tmpl w:val="107E08D8"/>
    <w:lvl w:ilvl="0" w:tplc="E7F690AE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7E810FB"/>
    <w:multiLevelType w:val="hybridMultilevel"/>
    <w:tmpl w:val="2ED88606"/>
    <w:lvl w:ilvl="0" w:tplc="0FFC9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D4427"/>
    <w:multiLevelType w:val="hybridMultilevel"/>
    <w:tmpl w:val="C3E26D4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B4D45"/>
    <w:multiLevelType w:val="hybridMultilevel"/>
    <w:tmpl w:val="1B42314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042B6"/>
    <w:multiLevelType w:val="hybridMultilevel"/>
    <w:tmpl w:val="05AAB38E"/>
    <w:lvl w:ilvl="0" w:tplc="040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2292754F"/>
    <w:multiLevelType w:val="hybridMultilevel"/>
    <w:tmpl w:val="5CE4083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BB15947"/>
    <w:multiLevelType w:val="multilevel"/>
    <w:tmpl w:val="0809001D"/>
    <w:styleLink w:val="Punktuppstilling"/>
    <w:lvl w:ilvl="0">
      <w:start w:val="1"/>
      <w:numFmt w:val="bullet"/>
      <w:pStyle w:val="Listeafsni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C40DBA"/>
    <w:multiLevelType w:val="hybridMultilevel"/>
    <w:tmpl w:val="78E438F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F546AEA"/>
    <w:multiLevelType w:val="hybridMultilevel"/>
    <w:tmpl w:val="75720FA2"/>
    <w:lvl w:ilvl="0" w:tplc="2A182B38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0061F"/>
    <w:multiLevelType w:val="hybridMultilevel"/>
    <w:tmpl w:val="5ADE8B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67F1A"/>
    <w:multiLevelType w:val="hybridMultilevel"/>
    <w:tmpl w:val="D5DE66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5DB"/>
    <w:multiLevelType w:val="hybridMultilevel"/>
    <w:tmpl w:val="CDB89490"/>
    <w:lvl w:ilvl="0" w:tplc="322E96DA">
      <w:start w:val="4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6" w15:restartNumberingAfterBreak="0">
    <w:nsid w:val="3BB55445"/>
    <w:multiLevelType w:val="hybridMultilevel"/>
    <w:tmpl w:val="A5B0F1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5190F"/>
    <w:multiLevelType w:val="hybridMultilevel"/>
    <w:tmpl w:val="79EA683E"/>
    <w:lvl w:ilvl="0" w:tplc="04090017">
      <w:start w:val="1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BC188C"/>
    <w:multiLevelType w:val="hybridMultilevel"/>
    <w:tmpl w:val="DEFCFFA6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2CC4561"/>
    <w:multiLevelType w:val="hybridMultilevel"/>
    <w:tmpl w:val="D25A5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50296"/>
    <w:multiLevelType w:val="hybridMultilevel"/>
    <w:tmpl w:val="B00677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17C4E"/>
    <w:multiLevelType w:val="multilevel"/>
    <w:tmpl w:val="0809001D"/>
    <w:numStyleLink w:val="Punktuppstilling"/>
  </w:abstractNum>
  <w:abstractNum w:abstractNumId="22" w15:restartNumberingAfterBreak="0">
    <w:nsid w:val="57053020"/>
    <w:multiLevelType w:val="hybridMultilevel"/>
    <w:tmpl w:val="D53AAF7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312BE"/>
    <w:multiLevelType w:val="hybridMultilevel"/>
    <w:tmpl w:val="5BDA0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F1A55"/>
    <w:multiLevelType w:val="hybridMultilevel"/>
    <w:tmpl w:val="C8388D22"/>
    <w:lvl w:ilvl="0" w:tplc="04090017">
      <w:start w:val="1"/>
      <w:numFmt w:val="lowerLetter"/>
      <w:lvlText w:val="%1)"/>
      <w:lvlJc w:val="left"/>
      <w:pPr>
        <w:ind w:left="2116" w:hanging="360"/>
      </w:pPr>
    </w:lvl>
    <w:lvl w:ilvl="1" w:tplc="04090019" w:tentative="1">
      <w:start w:val="1"/>
      <w:numFmt w:val="lowerLetter"/>
      <w:lvlText w:val="%2."/>
      <w:lvlJc w:val="left"/>
      <w:pPr>
        <w:ind w:left="2836" w:hanging="360"/>
      </w:pPr>
    </w:lvl>
    <w:lvl w:ilvl="2" w:tplc="0409001B" w:tentative="1">
      <w:start w:val="1"/>
      <w:numFmt w:val="lowerRoman"/>
      <w:lvlText w:val="%3."/>
      <w:lvlJc w:val="right"/>
      <w:pPr>
        <w:ind w:left="3556" w:hanging="180"/>
      </w:pPr>
    </w:lvl>
    <w:lvl w:ilvl="3" w:tplc="0409000F" w:tentative="1">
      <w:start w:val="1"/>
      <w:numFmt w:val="decimal"/>
      <w:lvlText w:val="%4."/>
      <w:lvlJc w:val="left"/>
      <w:pPr>
        <w:ind w:left="4276" w:hanging="360"/>
      </w:pPr>
    </w:lvl>
    <w:lvl w:ilvl="4" w:tplc="04090019" w:tentative="1">
      <w:start w:val="1"/>
      <w:numFmt w:val="lowerLetter"/>
      <w:lvlText w:val="%5."/>
      <w:lvlJc w:val="left"/>
      <w:pPr>
        <w:ind w:left="4996" w:hanging="360"/>
      </w:pPr>
    </w:lvl>
    <w:lvl w:ilvl="5" w:tplc="0409001B" w:tentative="1">
      <w:start w:val="1"/>
      <w:numFmt w:val="lowerRoman"/>
      <w:lvlText w:val="%6."/>
      <w:lvlJc w:val="right"/>
      <w:pPr>
        <w:ind w:left="5716" w:hanging="180"/>
      </w:pPr>
    </w:lvl>
    <w:lvl w:ilvl="6" w:tplc="0409000F" w:tentative="1">
      <w:start w:val="1"/>
      <w:numFmt w:val="decimal"/>
      <w:lvlText w:val="%7."/>
      <w:lvlJc w:val="left"/>
      <w:pPr>
        <w:ind w:left="6436" w:hanging="360"/>
      </w:pPr>
    </w:lvl>
    <w:lvl w:ilvl="7" w:tplc="04090019" w:tentative="1">
      <w:start w:val="1"/>
      <w:numFmt w:val="lowerLetter"/>
      <w:lvlText w:val="%8."/>
      <w:lvlJc w:val="left"/>
      <w:pPr>
        <w:ind w:left="7156" w:hanging="360"/>
      </w:pPr>
    </w:lvl>
    <w:lvl w:ilvl="8" w:tplc="0409001B" w:tentative="1">
      <w:start w:val="1"/>
      <w:numFmt w:val="lowerRoman"/>
      <w:lvlText w:val="%9."/>
      <w:lvlJc w:val="right"/>
      <w:pPr>
        <w:ind w:left="7876" w:hanging="180"/>
      </w:pPr>
    </w:lvl>
  </w:abstractNum>
  <w:abstractNum w:abstractNumId="25" w15:restartNumberingAfterBreak="0">
    <w:nsid w:val="5CC52EE1"/>
    <w:multiLevelType w:val="hybridMultilevel"/>
    <w:tmpl w:val="88A6CA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A6C44"/>
    <w:multiLevelType w:val="hybridMultilevel"/>
    <w:tmpl w:val="605633C8"/>
    <w:lvl w:ilvl="0" w:tplc="043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BF55A2D"/>
    <w:multiLevelType w:val="hybridMultilevel"/>
    <w:tmpl w:val="706AF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A572F"/>
    <w:multiLevelType w:val="hybridMultilevel"/>
    <w:tmpl w:val="B838F1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7705C"/>
    <w:multiLevelType w:val="hybridMultilevel"/>
    <w:tmpl w:val="A34287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C29A2"/>
    <w:multiLevelType w:val="hybridMultilevel"/>
    <w:tmpl w:val="DEB2D0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A5B32"/>
    <w:multiLevelType w:val="hybridMultilevel"/>
    <w:tmpl w:val="AB4869C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F88EA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CB04ED2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D583B8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8E4C8EF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0818C1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6CD6D8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DEAA2D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1F4BB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8C5B17"/>
    <w:multiLevelType w:val="hybridMultilevel"/>
    <w:tmpl w:val="5BA40188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60235"/>
    <w:multiLevelType w:val="hybridMultilevel"/>
    <w:tmpl w:val="96CCA72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FD13F53"/>
    <w:multiLevelType w:val="hybridMultilevel"/>
    <w:tmpl w:val="110A00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2"/>
  </w:num>
  <w:num w:numId="5">
    <w:abstractNumId w:val="11"/>
  </w:num>
  <w:num w:numId="6">
    <w:abstractNumId w:val="20"/>
  </w:num>
  <w:num w:numId="7">
    <w:abstractNumId w:val="17"/>
  </w:num>
  <w:num w:numId="8">
    <w:abstractNumId w:val="31"/>
  </w:num>
  <w:num w:numId="9">
    <w:abstractNumId w:val="25"/>
  </w:num>
  <w:num w:numId="10">
    <w:abstractNumId w:val="10"/>
  </w:num>
  <w:num w:numId="11">
    <w:abstractNumId w:val="21"/>
  </w:num>
  <w:num w:numId="12">
    <w:abstractNumId w:val="27"/>
  </w:num>
  <w:num w:numId="13">
    <w:abstractNumId w:val="23"/>
  </w:num>
  <w:num w:numId="14">
    <w:abstractNumId w:val="21"/>
  </w:num>
  <w:num w:numId="15">
    <w:abstractNumId w:val="18"/>
  </w:num>
  <w:num w:numId="16">
    <w:abstractNumId w:val="9"/>
  </w:num>
  <w:num w:numId="17">
    <w:abstractNumId w:val="33"/>
  </w:num>
  <w:num w:numId="18">
    <w:abstractNumId w:val="30"/>
  </w:num>
  <w:num w:numId="19">
    <w:abstractNumId w:val="8"/>
  </w:num>
  <w:num w:numId="20">
    <w:abstractNumId w:val="29"/>
  </w:num>
  <w:num w:numId="21">
    <w:abstractNumId w:val="34"/>
  </w:num>
  <w:num w:numId="22">
    <w:abstractNumId w:val="32"/>
  </w:num>
  <w:num w:numId="23">
    <w:abstractNumId w:val="3"/>
  </w:num>
  <w:num w:numId="24">
    <w:abstractNumId w:val="26"/>
  </w:num>
  <w:num w:numId="25">
    <w:abstractNumId w:val="14"/>
  </w:num>
  <w:num w:numId="26">
    <w:abstractNumId w:val="1"/>
  </w:num>
  <w:num w:numId="27">
    <w:abstractNumId w:val="19"/>
  </w:num>
  <w:num w:numId="28">
    <w:abstractNumId w:val="0"/>
  </w:num>
  <w:num w:numId="29">
    <w:abstractNumId w:val="12"/>
  </w:num>
  <w:num w:numId="30">
    <w:abstractNumId w:val="5"/>
  </w:num>
  <w:num w:numId="31">
    <w:abstractNumId w:val="4"/>
  </w:num>
  <w:num w:numId="32">
    <w:abstractNumId w:val="28"/>
  </w:num>
  <w:num w:numId="33">
    <w:abstractNumId w:val="16"/>
  </w:num>
  <w:num w:numId="34">
    <w:abstractNumId w:val="13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31"/>
    <w:rsid w:val="0000159F"/>
    <w:rsid w:val="000034EC"/>
    <w:rsid w:val="00003A10"/>
    <w:rsid w:val="00004598"/>
    <w:rsid w:val="00005374"/>
    <w:rsid w:val="00005850"/>
    <w:rsid w:val="00005852"/>
    <w:rsid w:val="000064B1"/>
    <w:rsid w:val="00007C52"/>
    <w:rsid w:val="00010BE0"/>
    <w:rsid w:val="000119FC"/>
    <w:rsid w:val="00012E2C"/>
    <w:rsid w:val="00014E03"/>
    <w:rsid w:val="00015BBA"/>
    <w:rsid w:val="000200EA"/>
    <w:rsid w:val="00021959"/>
    <w:rsid w:val="000238DC"/>
    <w:rsid w:val="00023C3A"/>
    <w:rsid w:val="00024B56"/>
    <w:rsid w:val="0002546D"/>
    <w:rsid w:val="00026B35"/>
    <w:rsid w:val="00026BC2"/>
    <w:rsid w:val="00026D32"/>
    <w:rsid w:val="00026DC3"/>
    <w:rsid w:val="00030627"/>
    <w:rsid w:val="00031167"/>
    <w:rsid w:val="00032023"/>
    <w:rsid w:val="00032B73"/>
    <w:rsid w:val="0003325A"/>
    <w:rsid w:val="000337B2"/>
    <w:rsid w:val="0003489E"/>
    <w:rsid w:val="0003663C"/>
    <w:rsid w:val="00041213"/>
    <w:rsid w:val="000418E9"/>
    <w:rsid w:val="000428BC"/>
    <w:rsid w:val="00043CF2"/>
    <w:rsid w:val="000444F2"/>
    <w:rsid w:val="0004458D"/>
    <w:rsid w:val="000450EE"/>
    <w:rsid w:val="00045587"/>
    <w:rsid w:val="000462A1"/>
    <w:rsid w:val="000466C7"/>
    <w:rsid w:val="0005091B"/>
    <w:rsid w:val="00050E47"/>
    <w:rsid w:val="00051957"/>
    <w:rsid w:val="000519AF"/>
    <w:rsid w:val="00052C59"/>
    <w:rsid w:val="00052D8B"/>
    <w:rsid w:val="00054E24"/>
    <w:rsid w:val="000602AB"/>
    <w:rsid w:val="00060D09"/>
    <w:rsid w:val="00061720"/>
    <w:rsid w:val="00061A3D"/>
    <w:rsid w:val="00061C44"/>
    <w:rsid w:val="0006397B"/>
    <w:rsid w:val="00066717"/>
    <w:rsid w:val="0007078F"/>
    <w:rsid w:val="00070B6E"/>
    <w:rsid w:val="0007115A"/>
    <w:rsid w:val="000715AF"/>
    <w:rsid w:val="00072FA3"/>
    <w:rsid w:val="00073F3D"/>
    <w:rsid w:val="00074ABC"/>
    <w:rsid w:val="0007658D"/>
    <w:rsid w:val="000771A2"/>
    <w:rsid w:val="0008190C"/>
    <w:rsid w:val="00083E19"/>
    <w:rsid w:val="00085D5B"/>
    <w:rsid w:val="000867A9"/>
    <w:rsid w:val="00086CD1"/>
    <w:rsid w:val="00090C9A"/>
    <w:rsid w:val="00090CB4"/>
    <w:rsid w:val="00090D62"/>
    <w:rsid w:val="00091AF0"/>
    <w:rsid w:val="0009220A"/>
    <w:rsid w:val="000941C1"/>
    <w:rsid w:val="00096009"/>
    <w:rsid w:val="00096907"/>
    <w:rsid w:val="000970BD"/>
    <w:rsid w:val="0009738E"/>
    <w:rsid w:val="000A16EC"/>
    <w:rsid w:val="000A216B"/>
    <w:rsid w:val="000A23A2"/>
    <w:rsid w:val="000A351D"/>
    <w:rsid w:val="000A3A47"/>
    <w:rsid w:val="000A4916"/>
    <w:rsid w:val="000A4A95"/>
    <w:rsid w:val="000A6192"/>
    <w:rsid w:val="000A6F3B"/>
    <w:rsid w:val="000A70CC"/>
    <w:rsid w:val="000B0442"/>
    <w:rsid w:val="000B1DDC"/>
    <w:rsid w:val="000B2109"/>
    <w:rsid w:val="000B2925"/>
    <w:rsid w:val="000B295D"/>
    <w:rsid w:val="000B32AC"/>
    <w:rsid w:val="000B4C90"/>
    <w:rsid w:val="000B655A"/>
    <w:rsid w:val="000B7760"/>
    <w:rsid w:val="000B7955"/>
    <w:rsid w:val="000C09A8"/>
    <w:rsid w:val="000C1153"/>
    <w:rsid w:val="000C2F87"/>
    <w:rsid w:val="000C33AD"/>
    <w:rsid w:val="000C51C8"/>
    <w:rsid w:val="000C5792"/>
    <w:rsid w:val="000C6FCD"/>
    <w:rsid w:val="000D3077"/>
    <w:rsid w:val="000D3871"/>
    <w:rsid w:val="000D5B14"/>
    <w:rsid w:val="000D61C8"/>
    <w:rsid w:val="000D6ED9"/>
    <w:rsid w:val="000E0867"/>
    <w:rsid w:val="000E096F"/>
    <w:rsid w:val="000E0E09"/>
    <w:rsid w:val="000E22CE"/>
    <w:rsid w:val="000E247C"/>
    <w:rsid w:val="000E3E9D"/>
    <w:rsid w:val="000E4C2B"/>
    <w:rsid w:val="000E4FCD"/>
    <w:rsid w:val="000E53FC"/>
    <w:rsid w:val="000E5F58"/>
    <w:rsid w:val="000E660B"/>
    <w:rsid w:val="000E7068"/>
    <w:rsid w:val="000F15F7"/>
    <w:rsid w:val="000F2C90"/>
    <w:rsid w:val="000F474F"/>
    <w:rsid w:val="000F512D"/>
    <w:rsid w:val="000F5206"/>
    <w:rsid w:val="000F534C"/>
    <w:rsid w:val="000F5BB4"/>
    <w:rsid w:val="00103BE0"/>
    <w:rsid w:val="001047B9"/>
    <w:rsid w:val="0010655A"/>
    <w:rsid w:val="00107264"/>
    <w:rsid w:val="001076C9"/>
    <w:rsid w:val="00110024"/>
    <w:rsid w:val="00110308"/>
    <w:rsid w:val="00113B25"/>
    <w:rsid w:val="00114ACA"/>
    <w:rsid w:val="00115AEA"/>
    <w:rsid w:val="001163ED"/>
    <w:rsid w:val="00117CC1"/>
    <w:rsid w:val="00120223"/>
    <w:rsid w:val="001225BC"/>
    <w:rsid w:val="00123362"/>
    <w:rsid w:val="001234C6"/>
    <w:rsid w:val="00123B47"/>
    <w:rsid w:val="001266AD"/>
    <w:rsid w:val="00126D3C"/>
    <w:rsid w:val="001273AE"/>
    <w:rsid w:val="00132079"/>
    <w:rsid w:val="001323C2"/>
    <w:rsid w:val="00135C71"/>
    <w:rsid w:val="00137096"/>
    <w:rsid w:val="001377E7"/>
    <w:rsid w:val="001401DE"/>
    <w:rsid w:val="00140249"/>
    <w:rsid w:val="00140485"/>
    <w:rsid w:val="00142E8F"/>
    <w:rsid w:val="00146416"/>
    <w:rsid w:val="0014673B"/>
    <w:rsid w:val="00146824"/>
    <w:rsid w:val="00146922"/>
    <w:rsid w:val="00146FD9"/>
    <w:rsid w:val="00147056"/>
    <w:rsid w:val="00150E3B"/>
    <w:rsid w:val="00152069"/>
    <w:rsid w:val="00153DE8"/>
    <w:rsid w:val="001540D3"/>
    <w:rsid w:val="001550BA"/>
    <w:rsid w:val="001553C9"/>
    <w:rsid w:val="00155418"/>
    <w:rsid w:val="00156640"/>
    <w:rsid w:val="00157738"/>
    <w:rsid w:val="00157C02"/>
    <w:rsid w:val="00157F02"/>
    <w:rsid w:val="001605E2"/>
    <w:rsid w:val="00160D25"/>
    <w:rsid w:val="00160F8A"/>
    <w:rsid w:val="00161EC7"/>
    <w:rsid w:val="00162073"/>
    <w:rsid w:val="00163001"/>
    <w:rsid w:val="00163901"/>
    <w:rsid w:val="00163C77"/>
    <w:rsid w:val="0016430B"/>
    <w:rsid w:val="001664C5"/>
    <w:rsid w:val="00167542"/>
    <w:rsid w:val="00167F90"/>
    <w:rsid w:val="00172CF4"/>
    <w:rsid w:val="001733E7"/>
    <w:rsid w:val="0017370A"/>
    <w:rsid w:val="00174182"/>
    <w:rsid w:val="00174D6F"/>
    <w:rsid w:val="00174D90"/>
    <w:rsid w:val="00174ED9"/>
    <w:rsid w:val="00177091"/>
    <w:rsid w:val="00177689"/>
    <w:rsid w:val="001815F5"/>
    <w:rsid w:val="00182D3C"/>
    <w:rsid w:val="00185904"/>
    <w:rsid w:val="00185A21"/>
    <w:rsid w:val="00186671"/>
    <w:rsid w:val="00191325"/>
    <w:rsid w:val="00192D65"/>
    <w:rsid w:val="001A328B"/>
    <w:rsid w:val="001A58B9"/>
    <w:rsid w:val="001A6628"/>
    <w:rsid w:val="001A6E9E"/>
    <w:rsid w:val="001A6F6A"/>
    <w:rsid w:val="001A7CC5"/>
    <w:rsid w:val="001B1B4B"/>
    <w:rsid w:val="001B200E"/>
    <w:rsid w:val="001B50B4"/>
    <w:rsid w:val="001B5D04"/>
    <w:rsid w:val="001B701C"/>
    <w:rsid w:val="001C04C2"/>
    <w:rsid w:val="001C1A4A"/>
    <w:rsid w:val="001C43EB"/>
    <w:rsid w:val="001C48F9"/>
    <w:rsid w:val="001C4D2A"/>
    <w:rsid w:val="001C759E"/>
    <w:rsid w:val="001C7673"/>
    <w:rsid w:val="001D0401"/>
    <w:rsid w:val="001D07CE"/>
    <w:rsid w:val="001D09E6"/>
    <w:rsid w:val="001D39F3"/>
    <w:rsid w:val="001D4833"/>
    <w:rsid w:val="001D54C3"/>
    <w:rsid w:val="001D6FFC"/>
    <w:rsid w:val="001D775D"/>
    <w:rsid w:val="001E0A3C"/>
    <w:rsid w:val="001E26B2"/>
    <w:rsid w:val="001E5634"/>
    <w:rsid w:val="001E6518"/>
    <w:rsid w:val="001E7F16"/>
    <w:rsid w:val="001F3184"/>
    <w:rsid w:val="001F33FF"/>
    <w:rsid w:val="001F4284"/>
    <w:rsid w:val="001F5418"/>
    <w:rsid w:val="001F55DB"/>
    <w:rsid w:val="001F6292"/>
    <w:rsid w:val="001F71B8"/>
    <w:rsid w:val="001F7C40"/>
    <w:rsid w:val="00201423"/>
    <w:rsid w:val="00201FD0"/>
    <w:rsid w:val="00202071"/>
    <w:rsid w:val="002041A5"/>
    <w:rsid w:val="00204D20"/>
    <w:rsid w:val="00206FB4"/>
    <w:rsid w:val="0020704D"/>
    <w:rsid w:val="00207351"/>
    <w:rsid w:val="00210D2D"/>
    <w:rsid w:val="00216CFB"/>
    <w:rsid w:val="00216FE3"/>
    <w:rsid w:val="0021782F"/>
    <w:rsid w:val="00217BC5"/>
    <w:rsid w:val="00220A7E"/>
    <w:rsid w:val="00220C31"/>
    <w:rsid w:val="0022132E"/>
    <w:rsid w:val="00221E62"/>
    <w:rsid w:val="0022261D"/>
    <w:rsid w:val="002228A4"/>
    <w:rsid w:val="00223F59"/>
    <w:rsid w:val="002243E7"/>
    <w:rsid w:val="00224701"/>
    <w:rsid w:val="002256D2"/>
    <w:rsid w:val="00225920"/>
    <w:rsid w:val="00225C13"/>
    <w:rsid w:val="00226C90"/>
    <w:rsid w:val="0022733E"/>
    <w:rsid w:val="00233472"/>
    <w:rsid w:val="00233BBF"/>
    <w:rsid w:val="00235072"/>
    <w:rsid w:val="00235095"/>
    <w:rsid w:val="0023598D"/>
    <w:rsid w:val="0023652D"/>
    <w:rsid w:val="002369EA"/>
    <w:rsid w:val="002378B8"/>
    <w:rsid w:val="002379BA"/>
    <w:rsid w:val="00237D66"/>
    <w:rsid w:val="00241D38"/>
    <w:rsid w:val="00242C49"/>
    <w:rsid w:val="00243CC7"/>
    <w:rsid w:val="00244119"/>
    <w:rsid w:val="00245AF2"/>
    <w:rsid w:val="00247410"/>
    <w:rsid w:val="00247775"/>
    <w:rsid w:val="0025056A"/>
    <w:rsid w:val="0025213A"/>
    <w:rsid w:val="00255EAA"/>
    <w:rsid w:val="002635AE"/>
    <w:rsid w:val="00264B60"/>
    <w:rsid w:val="00266ECB"/>
    <w:rsid w:val="00266F74"/>
    <w:rsid w:val="0027016E"/>
    <w:rsid w:val="00270236"/>
    <w:rsid w:val="00271E0D"/>
    <w:rsid w:val="00271FDC"/>
    <w:rsid w:val="00272884"/>
    <w:rsid w:val="00272FF6"/>
    <w:rsid w:val="00273597"/>
    <w:rsid w:val="00273AF0"/>
    <w:rsid w:val="00273C4D"/>
    <w:rsid w:val="002741D3"/>
    <w:rsid w:val="00274549"/>
    <w:rsid w:val="00276343"/>
    <w:rsid w:val="0027702A"/>
    <w:rsid w:val="00280307"/>
    <w:rsid w:val="0028164F"/>
    <w:rsid w:val="00281D2E"/>
    <w:rsid w:val="00282550"/>
    <w:rsid w:val="00282DC6"/>
    <w:rsid w:val="002840DE"/>
    <w:rsid w:val="00284A6D"/>
    <w:rsid w:val="002853F1"/>
    <w:rsid w:val="002854D9"/>
    <w:rsid w:val="002917A5"/>
    <w:rsid w:val="00292543"/>
    <w:rsid w:val="00292DD9"/>
    <w:rsid w:val="002964D4"/>
    <w:rsid w:val="00296B0A"/>
    <w:rsid w:val="00296F70"/>
    <w:rsid w:val="002A0146"/>
    <w:rsid w:val="002A35BB"/>
    <w:rsid w:val="002A3620"/>
    <w:rsid w:val="002A36B9"/>
    <w:rsid w:val="002A3B90"/>
    <w:rsid w:val="002B000D"/>
    <w:rsid w:val="002B2C16"/>
    <w:rsid w:val="002B3404"/>
    <w:rsid w:val="002B3509"/>
    <w:rsid w:val="002B4BEB"/>
    <w:rsid w:val="002B5129"/>
    <w:rsid w:val="002B59CE"/>
    <w:rsid w:val="002B612A"/>
    <w:rsid w:val="002B64E5"/>
    <w:rsid w:val="002B6626"/>
    <w:rsid w:val="002B7515"/>
    <w:rsid w:val="002B7DF2"/>
    <w:rsid w:val="002C04D5"/>
    <w:rsid w:val="002C06E8"/>
    <w:rsid w:val="002C3A8B"/>
    <w:rsid w:val="002C4C6B"/>
    <w:rsid w:val="002C6BC6"/>
    <w:rsid w:val="002C6D75"/>
    <w:rsid w:val="002C708C"/>
    <w:rsid w:val="002C7457"/>
    <w:rsid w:val="002C78D6"/>
    <w:rsid w:val="002D077E"/>
    <w:rsid w:val="002D2AE5"/>
    <w:rsid w:val="002D2C8E"/>
    <w:rsid w:val="002D422C"/>
    <w:rsid w:val="002D43CC"/>
    <w:rsid w:val="002D4B18"/>
    <w:rsid w:val="002D58DF"/>
    <w:rsid w:val="002D7A78"/>
    <w:rsid w:val="002E14AB"/>
    <w:rsid w:val="002E20F7"/>
    <w:rsid w:val="002E4D3A"/>
    <w:rsid w:val="002E5408"/>
    <w:rsid w:val="002E5DCA"/>
    <w:rsid w:val="002E6231"/>
    <w:rsid w:val="002E6FCB"/>
    <w:rsid w:val="002F0049"/>
    <w:rsid w:val="002F05A7"/>
    <w:rsid w:val="002F24E0"/>
    <w:rsid w:val="002F2949"/>
    <w:rsid w:val="002F3FCF"/>
    <w:rsid w:val="002F4316"/>
    <w:rsid w:val="002F54A5"/>
    <w:rsid w:val="002F5B5F"/>
    <w:rsid w:val="002F60B7"/>
    <w:rsid w:val="002F6E0B"/>
    <w:rsid w:val="002F7626"/>
    <w:rsid w:val="00301077"/>
    <w:rsid w:val="00301ED8"/>
    <w:rsid w:val="0030407D"/>
    <w:rsid w:val="003049BC"/>
    <w:rsid w:val="003062F5"/>
    <w:rsid w:val="0030659F"/>
    <w:rsid w:val="00306DBB"/>
    <w:rsid w:val="003116EF"/>
    <w:rsid w:val="00311CCD"/>
    <w:rsid w:val="00311E13"/>
    <w:rsid w:val="00314DB8"/>
    <w:rsid w:val="00314F59"/>
    <w:rsid w:val="00316E11"/>
    <w:rsid w:val="00317AB8"/>
    <w:rsid w:val="00317F85"/>
    <w:rsid w:val="00323367"/>
    <w:rsid w:val="003241E7"/>
    <w:rsid w:val="003246FD"/>
    <w:rsid w:val="003256E3"/>
    <w:rsid w:val="0032661D"/>
    <w:rsid w:val="003320F2"/>
    <w:rsid w:val="00332E10"/>
    <w:rsid w:val="00335777"/>
    <w:rsid w:val="00336428"/>
    <w:rsid w:val="00337C6D"/>
    <w:rsid w:val="00340F7B"/>
    <w:rsid w:val="00342615"/>
    <w:rsid w:val="003447A6"/>
    <w:rsid w:val="00345616"/>
    <w:rsid w:val="0034572C"/>
    <w:rsid w:val="00346503"/>
    <w:rsid w:val="00347D2C"/>
    <w:rsid w:val="003513E7"/>
    <w:rsid w:val="00354712"/>
    <w:rsid w:val="00355741"/>
    <w:rsid w:val="00356857"/>
    <w:rsid w:val="003626DD"/>
    <w:rsid w:val="00364373"/>
    <w:rsid w:val="00365ED3"/>
    <w:rsid w:val="003672D7"/>
    <w:rsid w:val="00367B19"/>
    <w:rsid w:val="003731A7"/>
    <w:rsid w:val="00373B07"/>
    <w:rsid w:val="00373B55"/>
    <w:rsid w:val="00375406"/>
    <w:rsid w:val="00376714"/>
    <w:rsid w:val="00380F3E"/>
    <w:rsid w:val="0038144F"/>
    <w:rsid w:val="00381CF2"/>
    <w:rsid w:val="00381E23"/>
    <w:rsid w:val="00384362"/>
    <w:rsid w:val="003912D2"/>
    <w:rsid w:val="00392B03"/>
    <w:rsid w:val="00393FE7"/>
    <w:rsid w:val="0039417D"/>
    <w:rsid w:val="00394339"/>
    <w:rsid w:val="00397651"/>
    <w:rsid w:val="003A01A7"/>
    <w:rsid w:val="003A06E3"/>
    <w:rsid w:val="003A1B67"/>
    <w:rsid w:val="003A29F7"/>
    <w:rsid w:val="003A3705"/>
    <w:rsid w:val="003A49DF"/>
    <w:rsid w:val="003A5668"/>
    <w:rsid w:val="003A6388"/>
    <w:rsid w:val="003B0A0A"/>
    <w:rsid w:val="003B0D90"/>
    <w:rsid w:val="003B1005"/>
    <w:rsid w:val="003B2D2D"/>
    <w:rsid w:val="003B3254"/>
    <w:rsid w:val="003B3547"/>
    <w:rsid w:val="003B3FB3"/>
    <w:rsid w:val="003B59EB"/>
    <w:rsid w:val="003B6D6D"/>
    <w:rsid w:val="003B75DA"/>
    <w:rsid w:val="003B7F32"/>
    <w:rsid w:val="003C1AE1"/>
    <w:rsid w:val="003C2CB3"/>
    <w:rsid w:val="003C35C8"/>
    <w:rsid w:val="003C39DE"/>
    <w:rsid w:val="003C4F5D"/>
    <w:rsid w:val="003C547E"/>
    <w:rsid w:val="003C686C"/>
    <w:rsid w:val="003D0218"/>
    <w:rsid w:val="003D1E42"/>
    <w:rsid w:val="003D4D53"/>
    <w:rsid w:val="003D50B5"/>
    <w:rsid w:val="003D58DB"/>
    <w:rsid w:val="003E32D0"/>
    <w:rsid w:val="003E4172"/>
    <w:rsid w:val="003E436F"/>
    <w:rsid w:val="003E5701"/>
    <w:rsid w:val="003E5B67"/>
    <w:rsid w:val="003E7C2C"/>
    <w:rsid w:val="003F07FE"/>
    <w:rsid w:val="003F0EA5"/>
    <w:rsid w:val="003F11E0"/>
    <w:rsid w:val="003F1C7E"/>
    <w:rsid w:val="003F2D06"/>
    <w:rsid w:val="003F3C0E"/>
    <w:rsid w:val="003F41B1"/>
    <w:rsid w:val="003F7236"/>
    <w:rsid w:val="003F79FE"/>
    <w:rsid w:val="00400F3F"/>
    <w:rsid w:val="00401841"/>
    <w:rsid w:val="00401B39"/>
    <w:rsid w:val="00403DC9"/>
    <w:rsid w:val="00407A4A"/>
    <w:rsid w:val="00410ADE"/>
    <w:rsid w:val="004119FB"/>
    <w:rsid w:val="0041439F"/>
    <w:rsid w:val="00414A67"/>
    <w:rsid w:val="00415038"/>
    <w:rsid w:val="0041591B"/>
    <w:rsid w:val="0041600A"/>
    <w:rsid w:val="0041655F"/>
    <w:rsid w:val="00420646"/>
    <w:rsid w:val="00422849"/>
    <w:rsid w:val="00424A4D"/>
    <w:rsid w:val="00424C16"/>
    <w:rsid w:val="004251B6"/>
    <w:rsid w:val="004273AE"/>
    <w:rsid w:val="0043119F"/>
    <w:rsid w:val="00433F4E"/>
    <w:rsid w:val="00435642"/>
    <w:rsid w:val="00435F37"/>
    <w:rsid w:val="004360E0"/>
    <w:rsid w:val="00440096"/>
    <w:rsid w:val="0044086E"/>
    <w:rsid w:val="004409D8"/>
    <w:rsid w:val="00440A91"/>
    <w:rsid w:val="00440BB5"/>
    <w:rsid w:val="00440C5A"/>
    <w:rsid w:val="00442126"/>
    <w:rsid w:val="00445483"/>
    <w:rsid w:val="00445A96"/>
    <w:rsid w:val="00446D09"/>
    <w:rsid w:val="0045085D"/>
    <w:rsid w:val="00451995"/>
    <w:rsid w:val="00451AC7"/>
    <w:rsid w:val="004523A1"/>
    <w:rsid w:val="0045398F"/>
    <w:rsid w:val="00453E73"/>
    <w:rsid w:val="0045448E"/>
    <w:rsid w:val="00455FC4"/>
    <w:rsid w:val="00457F66"/>
    <w:rsid w:val="00460B67"/>
    <w:rsid w:val="0046299E"/>
    <w:rsid w:val="004637F2"/>
    <w:rsid w:val="00463D37"/>
    <w:rsid w:val="004647EC"/>
    <w:rsid w:val="004679DA"/>
    <w:rsid w:val="00467E3E"/>
    <w:rsid w:val="0047086A"/>
    <w:rsid w:val="00470D50"/>
    <w:rsid w:val="00471E18"/>
    <w:rsid w:val="00471F5E"/>
    <w:rsid w:val="0047391B"/>
    <w:rsid w:val="00473AA2"/>
    <w:rsid w:val="004748B7"/>
    <w:rsid w:val="00475A70"/>
    <w:rsid w:val="00475C0E"/>
    <w:rsid w:val="00476378"/>
    <w:rsid w:val="0048024F"/>
    <w:rsid w:val="0048035E"/>
    <w:rsid w:val="004804E9"/>
    <w:rsid w:val="0048145B"/>
    <w:rsid w:val="00481719"/>
    <w:rsid w:val="0048322D"/>
    <w:rsid w:val="0048784F"/>
    <w:rsid w:val="00490764"/>
    <w:rsid w:val="00492BF0"/>
    <w:rsid w:val="00493FFF"/>
    <w:rsid w:val="004940AA"/>
    <w:rsid w:val="00494B34"/>
    <w:rsid w:val="00494F34"/>
    <w:rsid w:val="004962BC"/>
    <w:rsid w:val="004969CD"/>
    <w:rsid w:val="00497B63"/>
    <w:rsid w:val="004A1CB9"/>
    <w:rsid w:val="004A1F62"/>
    <w:rsid w:val="004A3E08"/>
    <w:rsid w:val="004A4D82"/>
    <w:rsid w:val="004A5BCE"/>
    <w:rsid w:val="004A7ADE"/>
    <w:rsid w:val="004A7CEB"/>
    <w:rsid w:val="004B0254"/>
    <w:rsid w:val="004B049B"/>
    <w:rsid w:val="004B0FF9"/>
    <w:rsid w:val="004B1874"/>
    <w:rsid w:val="004B1AFF"/>
    <w:rsid w:val="004B1BCE"/>
    <w:rsid w:val="004B3F9A"/>
    <w:rsid w:val="004B57C4"/>
    <w:rsid w:val="004C2308"/>
    <w:rsid w:val="004C4CAE"/>
    <w:rsid w:val="004C5916"/>
    <w:rsid w:val="004C5C6B"/>
    <w:rsid w:val="004C7BBB"/>
    <w:rsid w:val="004D0565"/>
    <w:rsid w:val="004D1805"/>
    <w:rsid w:val="004D2E00"/>
    <w:rsid w:val="004D6429"/>
    <w:rsid w:val="004E0514"/>
    <w:rsid w:val="004E089D"/>
    <w:rsid w:val="004E3A09"/>
    <w:rsid w:val="004E3D7F"/>
    <w:rsid w:val="004E4B7C"/>
    <w:rsid w:val="004E64B4"/>
    <w:rsid w:val="004E6C0D"/>
    <w:rsid w:val="004F0D3D"/>
    <w:rsid w:val="004F26BE"/>
    <w:rsid w:val="004F37BA"/>
    <w:rsid w:val="004F474E"/>
    <w:rsid w:val="004F4771"/>
    <w:rsid w:val="004F659C"/>
    <w:rsid w:val="004F69B2"/>
    <w:rsid w:val="004F7EC9"/>
    <w:rsid w:val="004F7FB2"/>
    <w:rsid w:val="00501425"/>
    <w:rsid w:val="00502DEA"/>
    <w:rsid w:val="005041C6"/>
    <w:rsid w:val="005044C0"/>
    <w:rsid w:val="005049CB"/>
    <w:rsid w:val="005077CD"/>
    <w:rsid w:val="00511F76"/>
    <w:rsid w:val="00517B4F"/>
    <w:rsid w:val="00525816"/>
    <w:rsid w:val="00530FB8"/>
    <w:rsid w:val="00531455"/>
    <w:rsid w:val="00532D83"/>
    <w:rsid w:val="005330F6"/>
    <w:rsid w:val="00533B91"/>
    <w:rsid w:val="00534520"/>
    <w:rsid w:val="00535277"/>
    <w:rsid w:val="00535A94"/>
    <w:rsid w:val="00536351"/>
    <w:rsid w:val="005365E2"/>
    <w:rsid w:val="00540059"/>
    <w:rsid w:val="005408CF"/>
    <w:rsid w:val="00541BFC"/>
    <w:rsid w:val="00544EAB"/>
    <w:rsid w:val="00545EB6"/>
    <w:rsid w:val="00546766"/>
    <w:rsid w:val="00546F85"/>
    <w:rsid w:val="00550DBE"/>
    <w:rsid w:val="00551BF9"/>
    <w:rsid w:val="0055319C"/>
    <w:rsid w:val="005541C8"/>
    <w:rsid w:val="00554850"/>
    <w:rsid w:val="0055523B"/>
    <w:rsid w:val="005601A0"/>
    <w:rsid w:val="0056059F"/>
    <w:rsid w:val="00561E2F"/>
    <w:rsid w:val="0056466F"/>
    <w:rsid w:val="0056595F"/>
    <w:rsid w:val="00570337"/>
    <w:rsid w:val="00572438"/>
    <w:rsid w:val="00572595"/>
    <w:rsid w:val="0057297C"/>
    <w:rsid w:val="00573D88"/>
    <w:rsid w:val="0057461C"/>
    <w:rsid w:val="00574722"/>
    <w:rsid w:val="00575D60"/>
    <w:rsid w:val="005761EE"/>
    <w:rsid w:val="005764D7"/>
    <w:rsid w:val="00576561"/>
    <w:rsid w:val="00576641"/>
    <w:rsid w:val="0057693B"/>
    <w:rsid w:val="0058599B"/>
    <w:rsid w:val="00585FB4"/>
    <w:rsid w:val="00585FD9"/>
    <w:rsid w:val="00590B58"/>
    <w:rsid w:val="0059233C"/>
    <w:rsid w:val="005929D8"/>
    <w:rsid w:val="00592AE8"/>
    <w:rsid w:val="0059459F"/>
    <w:rsid w:val="0059528F"/>
    <w:rsid w:val="00596F25"/>
    <w:rsid w:val="00597C8A"/>
    <w:rsid w:val="005A4D63"/>
    <w:rsid w:val="005A5F85"/>
    <w:rsid w:val="005B20DE"/>
    <w:rsid w:val="005B479C"/>
    <w:rsid w:val="005B5512"/>
    <w:rsid w:val="005B5C07"/>
    <w:rsid w:val="005B5CC4"/>
    <w:rsid w:val="005B6BA6"/>
    <w:rsid w:val="005C01F8"/>
    <w:rsid w:val="005C03D1"/>
    <w:rsid w:val="005C0463"/>
    <w:rsid w:val="005C0F6D"/>
    <w:rsid w:val="005C3748"/>
    <w:rsid w:val="005C3E17"/>
    <w:rsid w:val="005C7DA8"/>
    <w:rsid w:val="005D2144"/>
    <w:rsid w:val="005D2FA9"/>
    <w:rsid w:val="005D50AA"/>
    <w:rsid w:val="005D5F55"/>
    <w:rsid w:val="005D7680"/>
    <w:rsid w:val="005E0733"/>
    <w:rsid w:val="005E0F0E"/>
    <w:rsid w:val="005E0F9E"/>
    <w:rsid w:val="005E0FF3"/>
    <w:rsid w:val="005E0FFF"/>
    <w:rsid w:val="005E1FCD"/>
    <w:rsid w:val="005E21FE"/>
    <w:rsid w:val="005E2F11"/>
    <w:rsid w:val="005E4AA6"/>
    <w:rsid w:val="005E54C0"/>
    <w:rsid w:val="005E63D0"/>
    <w:rsid w:val="005E64AB"/>
    <w:rsid w:val="005E66A1"/>
    <w:rsid w:val="005E7889"/>
    <w:rsid w:val="005E7DF3"/>
    <w:rsid w:val="005F008A"/>
    <w:rsid w:val="005F11E8"/>
    <w:rsid w:val="005F3B9D"/>
    <w:rsid w:val="005F436C"/>
    <w:rsid w:val="0060093B"/>
    <w:rsid w:val="00600A83"/>
    <w:rsid w:val="00601A87"/>
    <w:rsid w:val="0060258C"/>
    <w:rsid w:val="006033C3"/>
    <w:rsid w:val="00603FA7"/>
    <w:rsid w:val="00604721"/>
    <w:rsid w:val="006076E1"/>
    <w:rsid w:val="00607A90"/>
    <w:rsid w:val="006107F5"/>
    <w:rsid w:val="00613AC1"/>
    <w:rsid w:val="00614953"/>
    <w:rsid w:val="00615123"/>
    <w:rsid w:val="006156F0"/>
    <w:rsid w:val="00617E4E"/>
    <w:rsid w:val="00620E71"/>
    <w:rsid w:val="00621359"/>
    <w:rsid w:val="0062187C"/>
    <w:rsid w:val="00621F3B"/>
    <w:rsid w:val="00623BB0"/>
    <w:rsid w:val="006262C4"/>
    <w:rsid w:val="00627747"/>
    <w:rsid w:val="00632A46"/>
    <w:rsid w:val="00633532"/>
    <w:rsid w:val="00634079"/>
    <w:rsid w:val="00634C24"/>
    <w:rsid w:val="00636AB4"/>
    <w:rsid w:val="006401E7"/>
    <w:rsid w:val="00640FD4"/>
    <w:rsid w:val="006461C4"/>
    <w:rsid w:val="006465D5"/>
    <w:rsid w:val="006474DA"/>
    <w:rsid w:val="00647D94"/>
    <w:rsid w:val="00650768"/>
    <w:rsid w:val="00651745"/>
    <w:rsid w:val="00653478"/>
    <w:rsid w:val="006541AA"/>
    <w:rsid w:val="00655D4C"/>
    <w:rsid w:val="00656D6E"/>
    <w:rsid w:val="0065762D"/>
    <w:rsid w:val="00660364"/>
    <w:rsid w:val="00661A8D"/>
    <w:rsid w:val="006620B0"/>
    <w:rsid w:val="006623D6"/>
    <w:rsid w:val="006644E0"/>
    <w:rsid w:val="00664961"/>
    <w:rsid w:val="00664E40"/>
    <w:rsid w:val="00666D07"/>
    <w:rsid w:val="00667514"/>
    <w:rsid w:val="0067070F"/>
    <w:rsid w:val="00670C01"/>
    <w:rsid w:val="00671D54"/>
    <w:rsid w:val="00673C2C"/>
    <w:rsid w:val="0067639C"/>
    <w:rsid w:val="00676549"/>
    <w:rsid w:val="00677A43"/>
    <w:rsid w:val="006812A5"/>
    <w:rsid w:val="0068419C"/>
    <w:rsid w:val="00684B6C"/>
    <w:rsid w:val="006866E7"/>
    <w:rsid w:val="0068759F"/>
    <w:rsid w:val="006906BE"/>
    <w:rsid w:val="006913F5"/>
    <w:rsid w:val="00691425"/>
    <w:rsid w:val="00691A8E"/>
    <w:rsid w:val="00692CC8"/>
    <w:rsid w:val="006937AF"/>
    <w:rsid w:val="00695544"/>
    <w:rsid w:val="0069722E"/>
    <w:rsid w:val="006A00EB"/>
    <w:rsid w:val="006A0A5F"/>
    <w:rsid w:val="006A2DF7"/>
    <w:rsid w:val="006A3531"/>
    <w:rsid w:val="006A4DEF"/>
    <w:rsid w:val="006A5ED6"/>
    <w:rsid w:val="006A734A"/>
    <w:rsid w:val="006B0DD7"/>
    <w:rsid w:val="006B0F96"/>
    <w:rsid w:val="006B169C"/>
    <w:rsid w:val="006B18AF"/>
    <w:rsid w:val="006B1AB6"/>
    <w:rsid w:val="006B1F2D"/>
    <w:rsid w:val="006B3680"/>
    <w:rsid w:val="006B3B7A"/>
    <w:rsid w:val="006B4DA2"/>
    <w:rsid w:val="006B52A5"/>
    <w:rsid w:val="006B5B99"/>
    <w:rsid w:val="006C1B1C"/>
    <w:rsid w:val="006C2C29"/>
    <w:rsid w:val="006C6C5C"/>
    <w:rsid w:val="006C6FDA"/>
    <w:rsid w:val="006C7D12"/>
    <w:rsid w:val="006D085A"/>
    <w:rsid w:val="006D0FA9"/>
    <w:rsid w:val="006D4E87"/>
    <w:rsid w:val="006D519B"/>
    <w:rsid w:val="006D54F0"/>
    <w:rsid w:val="006D585D"/>
    <w:rsid w:val="006D5E8A"/>
    <w:rsid w:val="006E1926"/>
    <w:rsid w:val="006E1D64"/>
    <w:rsid w:val="006E3AF3"/>
    <w:rsid w:val="006E420C"/>
    <w:rsid w:val="006E5CF4"/>
    <w:rsid w:val="006E704D"/>
    <w:rsid w:val="006F10DC"/>
    <w:rsid w:val="006F2BAB"/>
    <w:rsid w:val="006F358D"/>
    <w:rsid w:val="006F3A02"/>
    <w:rsid w:val="006F568B"/>
    <w:rsid w:val="006F66BA"/>
    <w:rsid w:val="006F6D6B"/>
    <w:rsid w:val="006F7E03"/>
    <w:rsid w:val="007005B5"/>
    <w:rsid w:val="00701048"/>
    <w:rsid w:val="00701516"/>
    <w:rsid w:val="00703AAA"/>
    <w:rsid w:val="0070419A"/>
    <w:rsid w:val="00704F4E"/>
    <w:rsid w:val="00707172"/>
    <w:rsid w:val="0070724C"/>
    <w:rsid w:val="00707833"/>
    <w:rsid w:val="007079F8"/>
    <w:rsid w:val="00710E73"/>
    <w:rsid w:val="00711AB2"/>
    <w:rsid w:val="00711EC8"/>
    <w:rsid w:val="0071237A"/>
    <w:rsid w:val="007140DF"/>
    <w:rsid w:val="0071421E"/>
    <w:rsid w:val="00714569"/>
    <w:rsid w:val="007147E5"/>
    <w:rsid w:val="00715353"/>
    <w:rsid w:val="00716C47"/>
    <w:rsid w:val="007211C5"/>
    <w:rsid w:val="00722A94"/>
    <w:rsid w:val="00722C49"/>
    <w:rsid w:val="0072302E"/>
    <w:rsid w:val="007235D0"/>
    <w:rsid w:val="007245BB"/>
    <w:rsid w:val="00727272"/>
    <w:rsid w:val="00732640"/>
    <w:rsid w:val="007328E8"/>
    <w:rsid w:val="007335F3"/>
    <w:rsid w:val="00733D1D"/>
    <w:rsid w:val="00733FDC"/>
    <w:rsid w:val="00733FE4"/>
    <w:rsid w:val="0073599D"/>
    <w:rsid w:val="007363DF"/>
    <w:rsid w:val="00736782"/>
    <w:rsid w:val="00736AC9"/>
    <w:rsid w:val="00736BC1"/>
    <w:rsid w:val="007411DE"/>
    <w:rsid w:val="00742237"/>
    <w:rsid w:val="007424A0"/>
    <w:rsid w:val="007443E4"/>
    <w:rsid w:val="00746180"/>
    <w:rsid w:val="00746E77"/>
    <w:rsid w:val="0075091A"/>
    <w:rsid w:val="00750B9D"/>
    <w:rsid w:val="0075153C"/>
    <w:rsid w:val="00751B26"/>
    <w:rsid w:val="007532BA"/>
    <w:rsid w:val="007554FE"/>
    <w:rsid w:val="00757E67"/>
    <w:rsid w:val="0076032A"/>
    <w:rsid w:val="00762347"/>
    <w:rsid w:val="007642A2"/>
    <w:rsid w:val="00771E16"/>
    <w:rsid w:val="007731D5"/>
    <w:rsid w:val="007735C1"/>
    <w:rsid w:val="007738B4"/>
    <w:rsid w:val="00777413"/>
    <w:rsid w:val="00781B3D"/>
    <w:rsid w:val="007828D6"/>
    <w:rsid w:val="0078328C"/>
    <w:rsid w:val="00784216"/>
    <w:rsid w:val="00784386"/>
    <w:rsid w:val="00785EDA"/>
    <w:rsid w:val="007861F4"/>
    <w:rsid w:val="00787247"/>
    <w:rsid w:val="00791141"/>
    <w:rsid w:val="0079130A"/>
    <w:rsid w:val="00792C49"/>
    <w:rsid w:val="00795743"/>
    <w:rsid w:val="00797568"/>
    <w:rsid w:val="007A1322"/>
    <w:rsid w:val="007A4ABD"/>
    <w:rsid w:val="007A4B9F"/>
    <w:rsid w:val="007A52D9"/>
    <w:rsid w:val="007A6E1E"/>
    <w:rsid w:val="007B17AF"/>
    <w:rsid w:val="007B29B4"/>
    <w:rsid w:val="007B5990"/>
    <w:rsid w:val="007B632F"/>
    <w:rsid w:val="007B6434"/>
    <w:rsid w:val="007B6923"/>
    <w:rsid w:val="007B69F3"/>
    <w:rsid w:val="007B6C61"/>
    <w:rsid w:val="007B797A"/>
    <w:rsid w:val="007B79FF"/>
    <w:rsid w:val="007C0A05"/>
    <w:rsid w:val="007C10A4"/>
    <w:rsid w:val="007C1976"/>
    <w:rsid w:val="007C1BEF"/>
    <w:rsid w:val="007C2525"/>
    <w:rsid w:val="007C31F9"/>
    <w:rsid w:val="007C3C2B"/>
    <w:rsid w:val="007C4C0C"/>
    <w:rsid w:val="007C50D8"/>
    <w:rsid w:val="007C62D3"/>
    <w:rsid w:val="007C6330"/>
    <w:rsid w:val="007C66C7"/>
    <w:rsid w:val="007C7DA3"/>
    <w:rsid w:val="007D0309"/>
    <w:rsid w:val="007D1916"/>
    <w:rsid w:val="007D283B"/>
    <w:rsid w:val="007D29DE"/>
    <w:rsid w:val="007D4383"/>
    <w:rsid w:val="007D4DA8"/>
    <w:rsid w:val="007D4FF5"/>
    <w:rsid w:val="007D63AB"/>
    <w:rsid w:val="007D7EAF"/>
    <w:rsid w:val="007E1B31"/>
    <w:rsid w:val="007E1C74"/>
    <w:rsid w:val="007E22BD"/>
    <w:rsid w:val="007E322D"/>
    <w:rsid w:val="007E3A90"/>
    <w:rsid w:val="007E3D3A"/>
    <w:rsid w:val="007E5733"/>
    <w:rsid w:val="007E5A26"/>
    <w:rsid w:val="007E5CB5"/>
    <w:rsid w:val="007E798D"/>
    <w:rsid w:val="007E7DAC"/>
    <w:rsid w:val="007F1C75"/>
    <w:rsid w:val="007F28C4"/>
    <w:rsid w:val="007F32E2"/>
    <w:rsid w:val="007F7024"/>
    <w:rsid w:val="00800366"/>
    <w:rsid w:val="008011A5"/>
    <w:rsid w:val="008017F7"/>
    <w:rsid w:val="00801BCB"/>
    <w:rsid w:val="008020AC"/>
    <w:rsid w:val="008038E2"/>
    <w:rsid w:val="0080665E"/>
    <w:rsid w:val="00806DFF"/>
    <w:rsid w:val="00810151"/>
    <w:rsid w:val="008122C1"/>
    <w:rsid w:val="00812AB5"/>
    <w:rsid w:val="00813F47"/>
    <w:rsid w:val="008143E9"/>
    <w:rsid w:val="00814E87"/>
    <w:rsid w:val="008152FD"/>
    <w:rsid w:val="00817D17"/>
    <w:rsid w:val="008217BB"/>
    <w:rsid w:val="00824327"/>
    <w:rsid w:val="00827BEC"/>
    <w:rsid w:val="00831D2D"/>
    <w:rsid w:val="00831D6C"/>
    <w:rsid w:val="00831F1E"/>
    <w:rsid w:val="0083202A"/>
    <w:rsid w:val="00832750"/>
    <w:rsid w:val="008331D9"/>
    <w:rsid w:val="00834C93"/>
    <w:rsid w:val="00835AC3"/>
    <w:rsid w:val="00835E1C"/>
    <w:rsid w:val="00835EAB"/>
    <w:rsid w:val="00836392"/>
    <w:rsid w:val="008400A4"/>
    <w:rsid w:val="0084016D"/>
    <w:rsid w:val="00840916"/>
    <w:rsid w:val="00840C3D"/>
    <w:rsid w:val="00840CED"/>
    <w:rsid w:val="00842375"/>
    <w:rsid w:val="008425C1"/>
    <w:rsid w:val="00842768"/>
    <w:rsid w:val="00842B6E"/>
    <w:rsid w:val="00842F6A"/>
    <w:rsid w:val="008430C0"/>
    <w:rsid w:val="00844DA4"/>
    <w:rsid w:val="00846E2F"/>
    <w:rsid w:val="0085142B"/>
    <w:rsid w:val="00854360"/>
    <w:rsid w:val="00860E35"/>
    <w:rsid w:val="00862173"/>
    <w:rsid w:val="008644AD"/>
    <w:rsid w:val="00864E70"/>
    <w:rsid w:val="008651C4"/>
    <w:rsid w:val="008719FD"/>
    <w:rsid w:val="008723BC"/>
    <w:rsid w:val="0087443E"/>
    <w:rsid w:val="00881D11"/>
    <w:rsid w:val="0088273A"/>
    <w:rsid w:val="00884752"/>
    <w:rsid w:val="00886CF6"/>
    <w:rsid w:val="00887B5E"/>
    <w:rsid w:val="00891CA6"/>
    <w:rsid w:val="00891F23"/>
    <w:rsid w:val="00893970"/>
    <w:rsid w:val="00896274"/>
    <w:rsid w:val="008978B7"/>
    <w:rsid w:val="008A09C4"/>
    <w:rsid w:val="008A0E7D"/>
    <w:rsid w:val="008A2265"/>
    <w:rsid w:val="008A3052"/>
    <w:rsid w:val="008A64E5"/>
    <w:rsid w:val="008B047F"/>
    <w:rsid w:val="008B27D8"/>
    <w:rsid w:val="008B2926"/>
    <w:rsid w:val="008B3935"/>
    <w:rsid w:val="008B577A"/>
    <w:rsid w:val="008B585E"/>
    <w:rsid w:val="008B7D4D"/>
    <w:rsid w:val="008C0A00"/>
    <w:rsid w:val="008C2813"/>
    <w:rsid w:val="008C3DB6"/>
    <w:rsid w:val="008C55B4"/>
    <w:rsid w:val="008C6446"/>
    <w:rsid w:val="008C6E98"/>
    <w:rsid w:val="008C73C1"/>
    <w:rsid w:val="008D04C6"/>
    <w:rsid w:val="008D12C7"/>
    <w:rsid w:val="008D264D"/>
    <w:rsid w:val="008D299D"/>
    <w:rsid w:val="008D3253"/>
    <w:rsid w:val="008D34C6"/>
    <w:rsid w:val="008D378F"/>
    <w:rsid w:val="008D3886"/>
    <w:rsid w:val="008D4DE4"/>
    <w:rsid w:val="008D4EC5"/>
    <w:rsid w:val="008D598F"/>
    <w:rsid w:val="008D62B2"/>
    <w:rsid w:val="008D795B"/>
    <w:rsid w:val="008D7CEE"/>
    <w:rsid w:val="008E3ECC"/>
    <w:rsid w:val="008E569E"/>
    <w:rsid w:val="008E5F29"/>
    <w:rsid w:val="008E6F59"/>
    <w:rsid w:val="008E718A"/>
    <w:rsid w:val="008F2024"/>
    <w:rsid w:val="008F2AC4"/>
    <w:rsid w:val="008F472E"/>
    <w:rsid w:val="008F6417"/>
    <w:rsid w:val="008F6A5A"/>
    <w:rsid w:val="008F755B"/>
    <w:rsid w:val="008F77C4"/>
    <w:rsid w:val="008F7E66"/>
    <w:rsid w:val="008F7EF4"/>
    <w:rsid w:val="00900F90"/>
    <w:rsid w:val="00901A76"/>
    <w:rsid w:val="00903589"/>
    <w:rsid w:val="00903EB1"/>
    <w:rsid w:val="009046B8"/>
    <w:rsid w:val="00905343"/>
    <w:rsid w:val="00905E19"/>
    <w:rsid w:val="00905F69"/>
    <w:rsid w:val="00906138"/>
    <w:rsid w:val="009105F6"/>
    <w:rsid w:val="0091757A"/>
    <w:rsid w:val="00917DC1"/>
    <w:rsid w:val="009208EE"/>
    <w:rsid w:val="00920F4B"/>
    <w:rsid w:val="00921085"/>
    <w:rsid w:val="00922D36"/>
    <w:rsid w:val="00922FBB"/>
    <w:rsid w:val="009230A5"/>
    <w:rsid w:val="00923AFD"/>
    <w:rsid w:val="00924229"/>
    <w:rsid w:val="00926504"/>
    <w:rsid w:val="009265B4"/>
    <w:rsid w:val="00926D10"/>
    <w:rsid w:val="00927289"/>
    <w:rsid w:val="00927D0F"/>
    <w:rsid w:val="00927D53"/>
    <w:rsid w:val="0093039D"/>
    <w:rsid w:val="00930BF9"/>
    <w:rsid w:val="00931938"/>
    <w:rsid w:val="009323EA"/>
    <w:rsid w:val="0093275E"/>
    <w:rsid w:val="0093381E"/>
    <w:rsid w:val="00935E4A"/>
    <w:rsid w:val="0093602C"/>
    <w:rsid w:val="009366AA"/>
    <w:rsid w:val="0094104E"/>
    <w:rsid w:val="009415A8"/>
    <w:rsid w:val="00942A3D"/>
    <w:rsid w:val="00943718"/>
    <w:rsid w:val="00944BFC"/>
    <w:rsid w:val="00950169"/>
    <w:rsid w:val="00950922"/>
    <w:rsid w:val="00950F4D"/>
    <w:rsid w:val="00951A7B"/>
    <w:rsid w:val="00952E67"/>
    <w:rsid w:val="00955DA4"/>
    <w:rsid w:val="00956356"/>
    <w:rsid w:val="0095726E"/>
    <w:rsid w:val="00960663"/>
    <w:rsid w:val="009608A7"/>
    <w:rsid w:val="00960990"/>
    <w:rsid w:val="00960FB2"/>
    <w:rsid w:val="00961F73"/>
    <w:rsid w:val="00963866"/>
    <w:rsid w:val="0096520D"/>
    <w:rsid w:val="00965EF3"/>
    <w:rsid w:val="009664BB"/>
    <w:rsid w:val="0096655A"/>
    <w:rsid w:val="009673AA"/>
    <w:rsid w:val="00967485"/>
    <w:rsid w:val="009674A4"/>
    <w:rsid w:val="00973765"/>
    <w:rsid w:val="0097749C"/>
    <w:rsid w:val="00977EDC"/>
    <w:rsid w:val="00981760"/>
    <w:rsid w:val="00984937"/>
    <w:rsid w:val="00984F84"/>
    <w:rsid w:val="009858AC"/>
    <w:rsid w:val="00987417"/>
    <w:rsid w:val="00987783"/>
    <w:rsid w:val="00990759"/>
    <w:rsid w:val="00990938"/>
    <w:rsid w:val="0099096A"/>
    <w:rsid w:val="00992701"/>
    <w:rsid w:val="009927D1"/>
    <w:rsid w:val="009931E8"/>
    <w:rsid w:val="0099576E"/>
    <w:rsid w:val="00995DA6"/>
    <w:rsid w:val="00997419"/>
    <w:rsid w:val="009A124D"/>
    <w:rsid w:val="009A2141"/>
    <w:rsid w:val="009A26E1"/>
    <w:rsid w:val="009A2BF0"/>
    <w:rsid w:val="009A3F34"/>
    <w:rsid w:val="009A4026"/>
    <w:rsid w:val="009A4D3D"/>
    <w:rsid w:val="009A5056"/>
    <w:rsid w:val="009B072E"/>
    <w:rsid w:val="009B0861"/>
    <w:rsid w:val="009B1F36"/>
    <w:rsid w:val="009B5B0D"/>
    <w:rsid w:val="009C0198"/>
    <w:rsid w:val="009C201C"/>
    <w:rsid w:val="009C2407"/>
    <w:rsid w:val="009C24BF"/>
    <w:rsid w:val="009C28DF"/>
    <w:rsid w:val="009C335B"/>
    <w:rsid w:val="009C36D1"/>
    <w:rsid w:val="009C37E5"/>
    <w:rsid w:val="009C584D"/>
    <w:rsid w:val="009D037C"/>
    <w:rsid w:val="009D0883"/>
    <w:rsid w:val="009D0BB0"/>
    <w:rsid w:val="009D18E4"/>
    <w:rsid w:val="009D37CC"/>
    <w:rsid w:val="009D3F97"/>
    <w:rsid w:val="009D5A3B"/>
    <w:rsid w:val="009D6199"/>
    <w:rsid w:val="009E1197"/>
    <w:rsid w:val="009E2E8D"/>
    <w:rsid w:val="009E3F19"/>
    <w:rsid w:val="009E51EC"/>
    <w:rsid w:val="009E75DC"/>
    <w:rsid w:val="009E78A5"/>
    <w:rsid w:val="009F042B"/>
    <w:rsid w:val="009F182C"/>
    <w:rsid w:val="009F1C04"/>
    <w:rsid w:val="009F25F3"/>
    <w:rsid w:val="009F2783"/>
    <w:rsid w:val="009F2C33"/>
    <w:rsid w:val="009F5974"/>
    <w:rsid w:val="009F7F8D"/>
    <w:rsid w:val="00A00610"/>
    <w:rsid w:val="00A011C8"/>
    <w:rsid w:val="00A02895"/>
    <w:rsid w:val="00A0482C"/>
    <w:rsid w:val="00A05212"/>
    <w:rsid w:val="00A05DBC"/>
    <w:rsid w:val="00A079DD"/>
    <w:rsid w:val="00A10625"/>
    <w:rsid w:val="00A10B83"/>
    <w:rsid w:val="00A12673"/>
    <w:rsid w:val="00A129D9"/>
    <w:rsid w:val="00A166C2"/>
    <w:rsid w:val="00A167C6"/>
    <w:rsid w:val="00A16E14"/>
    <w:rsid w:val="00A17D87"/>
    <w:rsid w:val="00A17F90"/>
    <w:rsid w:val="00A2083D"/>
    <w:rsid w:val="00A20B70"/>
    <w:rsid w:val="00A241C2"/>
    <w:rsid w:val="00A303DB"/>
    <w:rsid w:val="00A3052A"/>
    <w:rsid w:val="00A34DFE"/>
    <w:rsid w:val="00A35224"/>
    <w:rsid w:val="00A3609A"/>
    <w:rsid w:val="00A4034F"/>
    <w:rsid w:val="00A40DD6"/>
    <w:rsid w:val="00A41212"/>
    <w:rsid w:val="00A413BC"/>
    <w:rsid w:val="00A449A1"/>
    <w:rsid w:val="00A44F3B"/>
    <w:rsid w:val="00A45287"/>
    <w:rsid w:val="00A45289"/>
    <w:rsid w:val="00A51404"/>
    <w:rsid w:val="00A53214"/>
    <w:rsid w:val="00A533FE"/>
    <w:rsid w:val="00A54997"/>
    <w:rsid w:val="00A55623"/>
    <w:rsid w:val="00A5589B"/>
    <w:rsid w:val="00A56E55"/>
    <w:rsid w:val="00A571B6"/>
    <w:rsid w:val="00A60946"/>
    <w:rsid w:val="00A611EC"/>
    <w:rsid w:val="00A616ED"/>
    <w:rsid w:val="00A62F37"/>
    <w:rsid w:val="00A63D01"/>
    <w:rsid w:val="00A66362"/>
    <w:rsid w:val="00A67171"/>
    <w:rsid w:val="00A676C0"/>
    <w:rsid w:val="00A70076"/>
    <w:rsid w:val="00A7293F"/>
    <w:rsid w:val="00A73BFB"/>
    <w:rsid w:val="00A73E42"/>
    <w:rsid w:val="00A75584"/>
    <w:rsid w:val="00A76BC9"/>
    <w:rsid w:val="00A812F9"/>
    <w:rsid w:val="00A82208"/>
    <w:rsid w:val="00A84F45"/>
    <w:rsid w:val="00A85EAE"/>
    <w:rsid w:val="00A8715A"/>
    <w:rsid w:val="00A90C19"/>
    <w:rsid w:val="00A92604"/>
    <w:rsid w:val="00A92C05"/>
    <w:rsid w:val="00A93C11"/>
    <w:rsid w:val="00A95522"/>
    <w:rsid w:val="00A971DB"/>
    <w:rsid w:val="00AA1162"/>
    <w:rsid w:val="00AA1A7B"/>
    <w:rsid w:val="00AA36F8"/>
    <w:rsid w:val="00AA45EC"/>
    <w:rsid w:val="00AA4D21"/>
    <w:rsid w:val="00AA4F80"/>
    <w:rsid w:val="00AA5C8A"/>
    <w:rsid w:val="00AA5E26"/>
    <w:rsid w:val="00AA74DA"/>
    <w:rsid w:val="00AA778D"/>
    <w:rsid w:val="00AB1075"/>
    <w:rsid w:val="00AB2947"/>
    <w:rsid w:val="00AB2DCD"/>
    <w:rsid w:val="00AB4660"/>
    <w:rsid w:val="00AB46F3"/>
    <w:rsid w:val="00AB5270"/>
    <w:rsid w:val="00AB52EE"/>
    <w:rsid w:val="00AB5486"/>
    <w:rsid w:val="00AB5ADA"/>
    <w:rsid w:val="00AB5C6B"/>
    <w:rsid w:val="00AB607B"/>
    <w:rsid w:val="00AB6C24"/>
    <w:rsid w:val="00AB7061"/>
    <w:rsid w:val="00AB7698"/>
    <w:rsid w:val="00AC2DEB"/>
    <w:rsid w:val="00AC527E"/>
    <w:rsid w:val="00AC59F2"/>
    <w:rsid w:val="00AC5DBB"/>
    <w:rsid w:val="00AC60EE"/>
    <w:rsid w:val="00AC61A0"/>
    <w:rsid w:val="00AC631C"/>
    <w:rsid w:val="00AC6A9F"/>
    <w:rsid w:val="00AC6FEA"/>
    <w:rsid w:val="00AD0955"/>
    <w:rsid w:val="00AD173F"/>
    <w:rsid w:val="00AD2C2F"/>
    <w:rsid w:val="00AD2DAF"/>
    <w:rsid w:val="00AD3383"/>
    <w:rsid w:val="00AD345E"/>
    <w:rsid w:val="00AD4AB7"/>
    <w:rsid w:val="00AD6392"/>
    <w:rsid w:val="00AD655C"/>
    <w:rsid w:val="00AD6CE9"/>
    <w:rsid w:val="00AD6F6F"/>
    <w:rsid w:val="00AE1970"/>
    <w:rsid w:val="00AE1BF1"/>
    <w:rsid w:val="00AE2B54"/>
    <w:rsid w:val="00AE411F"/>
    <w:rsid w:val="00AE540F"/>
    <w:rsid w:val="00AE7CE4"/>
    <w:rsid w:val="00AE7FC7"/>
    <w:rsid w:val="00AF156F"/>
    <w:rsid w:val="00AF2343"/>
    <w:rsid w:val="00AF3544"/>
    <w:rsid w:val="00AF3F2A"/>
    <w:rsid w:val="00AF434A"/>
    <w:rsid w:val="00AF4E5B"/>
    <w:rsid w:val="00AF6508"/>
    <w:rsid w:val="00B0027D"/>
    <w:rsid w:val="00B00CC1"/>
    <w:rsid w:val="00B0166A"/>
    <w:rsid w:val="00B0268D"/>
    <w:rsid w:val="00B04F48"/>
    <w:rsid w:val="00B06B59"/>
    <w:rsid w:val="00B06C7D"/>
    <w:rsid w:val="00B122C7"/>
    <w:rsid w:val="00B164BE"/>
    <w:rsid w:val="00B204A7"/>
    <w:rsid w:val="00B22661"/>
    <w:rsid w:val="00B2268E"/>
    <w:rsid w:val="00B25570"/>
    <w:rsid w:val="00B268A6"/>
    <w:rsid w:val="00B26F72"/>
    <w:rsid w:val="00B27095"/>
    <w:rsid w:val="00B275CB"/>
    <w:rsid w:val="00B307B8"/>
    <w:rsid w:val="00B31EC1"/>
    <w:rsid w:val="00B32DF6"/>
    <w:rsid w:val="00B33949"/>
    <w:rsid w:val="00B343DA"/>
    <w:rsid w:val="00B35989"/>
    <w:rsid w:val="00B359E4"/>
    <w:rsid w:val="00B36098"/>
    <w:rsid w:val="00B401DC"/>
    <w:rsid w:val="00B435F9"/>
    <w:rsid w:val="00B44E4D"/>
    <w:rsid w:val="00B4539F"/>
    <w:rsid w:val="00B45D94"/>
    <w:rsid w:val="00B46A25"/>
    <w:rsid w:val="00B46F93"/>
    <w:rsid w:val="00B475BA"/>
    <w:rsid w:val="00B476FB"/>
    <w:rsid w:val="00B4793F"/>
    <w:rsid w:val="00B479F6"/>
    <w:rsid w:val="00B47A34"/>
    <w:rsid w:val="00B52AD3"/>
    <w:rsid w:val="00B52C87"/>
    <w:rsid w:val="00B5321F"/>
    <w:rsid w:val="00B535D8"/>
    <w:rsid w:val="00B542A3"/>
    <w:rsid w:val="00B55DC4"/>
    <w:rsid w:val="00B55F42"/>
    <w:rsid w:val="00B56574"/>
    <w:rsid w:val="00B571B4"/>
    <w:rsid w:val="00B57AED"/>
    <w:rsid w:val="00B621D9"/>
    <w:rsid w:val="00B63203"/>
    <w:rsid w:val="00B64933"/>
    <w:rsid w:val="00B656B8"/>
    <w:rsid w:val="00B666DD"/>
    <w:rsid w:val="00B66FA4"/>
    <w:rsid w:val="00B70008"/>
    <w:rsid w:val="00B70B1B"/>
    <w:rsid w:val="00B713B6"/>
    <w:rsid w:val="00B715BD"/>
    <w:rsid w:val="00B720EA"/>
    <w:rsid w:val="00B733C2"/>
    <w:rsid w:val="00B743B3"/>
    <w:rsid w:val="00B74B76"/>
    <w:rsid w:val="00B7581A"/>
    <w:rsid w:val="00B75E1F"/>
    <w:rsid w:val="00B7603B"/>
    <w:rsid w:val="00B76AB8"/>
    <w:rsid w:val="00B76C3B"/>
    <w:rsid w:val="00B76C85"/>
    <w:rsid w:val="00B770A5"/>
    <w:rsid w:val="00B77886"/>
    <w:rsid w:val="00B77DF9"/>
    <w:rsid w:val="00B77F62"/>
    <w:rsid w:val="00B81131"/>
    <w:rsid w:val="00B812AC"/>
    <w:rsid w:val="00B81309"/>
    <w:rsid w:val="00B83297"/>
    <w:rsid w:val="00B847D6"/>
    <w:rsid w:val="00B85822"/>
    <w:rsid w:val="00B876FF"/>
    <w:rsid w:val="00B91606"/>
    <w:rsid w:val="00B91D77"/>
    <w:rsid w:val="00B92DA5"/>
    <w:rsid w:val="00B92EF8"/>
    <w:rsid w:val="00B93A95"/>
    <w:rsid w:val="00B94755"/>
    <w:rsid w:val="00B949E4"/>
    <w:rsid w:val="00B95B4B"/>
    <w:rsid w:val="00B963AF"/>
    <w:rsid w:val="00B96A47"/>
    <w:rsid w:val="00BA0BD5"/>
    <w:rsid w:val="00BA188F"/>
    <w:rsid w:val="00BA2929"/>
    <w:rsid w:val="00BA2DCC"/>
    <w:rsid w:val="00BA3093"/>
    <w:rsid w:val="00BA4748"/>
    <w:rsid w:val="00BA4D16"/>
    <w:rsid w:val="00BA5A99"/>
    <w:rsid w:val="00BA5B78"/>
    <w:rsid w:val="00BB3069"/>
    <w:rsid w:val="00BB482B"/>
    <w:rsid w:val="00BB74A7"/>
    <w:rsid w:val="00BC01B5"/>
    <w:rsid w:val="00BC03E1"/>
    <w:rsid w:val="00BC192C"/>
    <w:rsid w:val="00BC3EAB"/>
    <w:rsid w:val="00BC4776"/>
    <w:rsid w:val="00BC4957"/>
    <w:rsid w:val="00BD097B"/>
    <w:rsid w:val="00BD0AD9"/>
    <w:rsid w:val="00BD13ED"/>
    <w:rsid w:val="00BD162E"/>
    <w:rsid w:val="00BD5C84"/>
    <w:rsid w:val="00BD5C85"/>
    <w:rsid w:val="00BD7D13"/>
    <w:rsid w:val="00BE0758"/>
    <w:rsid w:val="00BE1CF0"/>
    <w:rsid w:val="00BF10E3"/>
    <w:rsid w:val="00BF1579"/>
    <w:rsid w:val="00BF1DE6"/>
    <w:rsid w:val="00BF22CF"/>
    <w:rsid w:val="00BF29E1"/>
    <w:rsid w:val="00BF2CA4"/>
    <w:rsid w:val="00BF4BD8"/>
    <w:rsid w:val="00BF593B"/>
    <w:rsid w:val="00BF651B"/>
    <w:rsid w:val="00BF678C"/>
    <w:rsid w:val="00BF7959"/>
    <w:rsid w:val="00BF7AED"/>
    <w:rsid w:val="00C0124A"/>
    <w:rsid w:val="00C024B7"/>
    <w:rsid w:val="00C025E6"/>
    <w:rsid w:val="00C02B12"/>
    <w:rsid w:val="00C05E66"/>
    <w:rsid w:val="00C11BEC"/>
    <w:rsid w:val="00C152E2"/>
    <w:rsid w:val="00C1746C"/>
    <w:rsid w:val="00C17947"/>
    <w:rsid w:val="00C17DFF"/>
    <w:rsid w:val="00C20589"/>
    <w:rsid w:val="00C20F02"/>
    <w:rsid w:val="00C20F6E"/>
    <w:rsid w:val="00C21BF4"/>
    <w:rsid w:val="00C21DF6"/>
    <w:rsid w:val="00C225BE"/>
    <w:rsid w:val="00C2390A"/>
    <w:rsid w:val="00C261B8"/>
    <w:rsid w:val="00C27488"/>
    <w:rsid w:val="00C276A9"/>
    <w:rsid w:val="00C27786"/>
    <w:rsid w:val="00C27C04"/>
    <w:rsid w:val="00C305F7"/>
    <w:rsid w:val="00C3129D"/>
    <w:rsid w:val="00C31D62"/>
    <w:rsid w:val="00C32629"/>
    <w:rsid w:val="00C33985"/>
    <w:rsid w:val="00C33B0B"/>
    <w:rsid w:val="00C35334"/>
    <w:rsid w:val="00C35460"/>
    <w:rsid w:val="00C370DF"/>
    <w:rsid w:val="00C37992"/>
    <w:rsid w:val="00C4109A"/>
    <w:rsid w:val="00C41A91"/>
    <w:rsid w:val="00C41DE0"/>
    <w:rsid w:val="00C4381E"/>
    <w:rsid w:val="00C46129"/>
    <w:rsid w:val="00C46F69"/>
    <w:rsid w:val="00C50A94"/>
    <w:rsid w:val="00C50B10"/>
    <w:rsid w:val="00C516A2"/>
    <w:rsid w:val="00C52AC8"/>
    <w:rsid w:val="00C532E4"/>
    <w:rsid w:val="00C543DF"/>
    <w:rsid w:val="00C54882"/>
    <w:rsid w:val="00C551C2"/>
    <w:rsid w:val="00C57CEF"/>
    <w:rsid w:val="00C6050B"/>
    <w:rsid w:val="00C61293"/>
    <w:rsid w:val="00C66885"/>
    <w:rsid w:val="00C671E2"/>
    <w:rsid w:val="00C67944"/>
    <w:rsid w:val="00C708B1"/>
    <w:rsid w:val="00C70B98"/>
    <w:rsid w:val="00C70CB7"/>
    <w:rsid w:val="00C70D17"/>
    <w:rsid w:val="00C7212A"/>
    <w:rsid w:val="00C723E2"/>
    <w:rsid w:val="00C75392"/>
    <w:rsid w:val="00C75F49"/>
    <w:rsid w:val="00C761EC"/>
    <w:rsid w:val="00C7649B"/>
    <w:rsid w:val="00C80262"/>
    <w:rsid w:val="00C80B63"/>
    <w:rsid w:val="00C813CE"/>
    <w:rsid w:val="00C82CEC"/>
    <w:rsid w:val="00C84341"/>
    <w:rsid w:val="00C84759"/>
    <w:rsid w:val="00C85473"/>
    <w:rsid w:val="00C86286"/>
    <w:rsid w:val="00C863A5"/>
    <w:rsid w:val="00C86AF7"/>
    <w:rsid w:val="00C876FC"/>
    <w:rsid w:val="00C91E13"/>
    <w:rsid w:val="00C93335"/>
    <w:rsid w:val="00C947CD"/>
    <w:rsid w:val="00C94992"/>
    <w:rsid w:val="00C96105"/>
    <w:rsid w:val="00C964C5"/>
    <w:rsid w:val="00CA0622"/>
    <w:rsid w:val="00CA1D09"/>
    <w:rsid w:val="00CA1E63"/>
    <w:rsid w:val="00CA3D2D"/>
    <w:rsid w:val="00CA3EC2"/>
    <w:rsid w:val="00CA48C9"/>
    <w:rsid w:val="00CA5078"/>
    <w:rsid w:val="00CA510E"/>
    <w:rsid w:val="00CA5217"/>
    <w:rsid w:val="00CA55F6"/>
    <w:rsid w:val="00CA613C"/>
    <w:rsid w:val="00CB06DB"/>
    <w:rsid w:val="00CB1B41"/>
    <w:rsid w:val="00CB2AB3"/>
    <w:rsid w:val="00CB4485"/>
    <w:rsid w:val="00CB53E7"/>
    <w:rsid w:val="00CB55D1"/>
    <w:rsid w:val="00CB5624"/>
    <w:rsid w:val="00CB666F"/>
    <w:rsid w:val="00CC116D"/>
    <w:rsid w:val="00CC1222"/>
    <w:rsid w:val="00CC1A53"/>
    <w:rsid w:val="00CC2B3C"/>
    <w:rsid w:val="00CC2D9B"/>
    <w:rsid w:val="00CC5178"/>
    <w:rsid w:val="00CC6295"/>
    <w:rsid w:val="00CC67E0"/>
    <w:rsid w:val="00CC799A"/>
    <w:rsid w:val="00CD1220"/>
    <w:rsid w:val="00CD125D"/>
    <w:rsid w:val="00CD418B"/>
    <w:rsid w:val="00CD61A8"/>
    <w:rsid w:val="00CD71F3"/>
    <w:rsid w:val="00CD7B75"/>
    <w:rsid w:val="00CE0EF6"/>
    <w:rsid w:val="00CE238C"/>
    <w:rsid w:val="00CE3C3D"/>
    <w:rsid w:val="00CE73B9"/>
    <w:rsid w:val="00CE792F"/>
    <w:rsid w:val="00CF0BFA"/>
    <w:rsid w:val="00CF0E7C"/>
    <w:rsid w:val="00CF1260"/>
    <w:rsid w:val="00CF2799"/>
    <w:rsid w:val="00CF3317"/>
    <w:rsid w:val="00CF4B04"/>
    <w:rsid w:val="00CF62DF"/>
    <w:rsid w:val="00D001A7"/>
    <w:rsid w:val="00D00F9B"/>
    <w:rsid w:val="00D01B16"/>
    <w:rsid w:val="00D023D9"/>
    <w:rsid w:val="00D0412D"/>
    <w:rsid w:val="00D045DB"/>
    <w:rsid w:val="00D05A48"/>
    <w:rsid w:val="00D0720C"/>
    <w:rsid w:val="00D14E81"/>
    <w:rsid w:val="00D1575E"/>
    <w:rsid w:val="00D1665E"/>
    <w:rsid w:val="00D16AC9"/>
    <w:rsid w:val="00D203DD"/>
    <w:rsid w:val="00D2140C"/>
    <w:rsid w:val="00D21596"/>
    <w:rsid w:val="00D2178D"/>
    <w:rsid w:val="00D2348C"/>
    <w:rsid w:val="00D23BC9"/>
    <w:rsid w:val="00D24AD8"/>
    <w:rsid w:val="00D24EE6"/>
    <w:rsid w:val="00D268D3"/>
    <w:rsid w:val="00D27F80"/>
    <w:rsid w:val="00D315F0"/>
    <w:rsid w:val="00D31BD4"/>
    <w:rsid w:val="00D366CB"/>
    <w:rsid w:val="00D41E68"/>
    <w:rsid w:val="00D428B6"/>
    <w:rsid w:val="00D43814"/>
    <w:rsid w:val="00D438CC"/>
    <w:rsid w:val="00D43AE4"/>
    <w:rsid w:val="00D4469F"/>
    <w:rsid w:val="00D4524E"/>
    <w:rsid w:val="00D45439"/>
    <w:rsid w:val="00D454A7"/>
    <w:rsid w:val="00D46383"/>
    <w:rsid w:val="00D47652"/>
    <w:rsid w:val="00D50086"/>
    <w:rsid w:val="00D50C6F"/>
    <w:rsid w:val="00D51C78"/>
    <w:rsid w:val="00D51FCB"/>
    <w:rsid w:val="00D53B06"/>
    <w:rsid w:val="00D541FC"/>
    <w:rsid w:val="00D55AA4"/>
    <w:rsid w:val="00D568EB"/>
    <w:rsid w:val="00D56A9B"/>
    <w:rsid w:val="00D60B53"/>
    <w:rsid w:val="00D60F52"/>
    <w:rsid w:val="00D6117D"/>
    <w:rsid w:val="00D6186F"/>
    <w:rsid w:val="00D61CE4"/>
    <w:rsid w:val="00D64006"/>
    <w:rsid w:val="00D64EAB"/>
    <w:rsid w:val="00D65666"/>
    <w:rsid w:val="00D65DDB"/>
    <w:rsid w:val="00D66F2E"/>
    <w:rsid w:val="00D66F3C"/>
    <w:rsid w:val="00D67494"/>
    <w:rsid w:val="00D67924"/>
    <w:rsid w:val="00D71065"/>
    <w:rsid w:val="00D710E7"/>
    <w:rsid w:val="00D7263E"/>
    <w:rsid w:val="00D74A3E"/>
    <w:rsid w:val="00D74B6A"/>
    <w:rsid w:val="00D75848"/>
    <w:rsid w:val="00D75911"/>
    <w:rsid w:val="00D80AE9"/>
    <w:rsid w:val="00D82617"/>
    <w:rsid w:val="00D84231"/>
    <w:rsid w:val="00D84673"/>
    <w:rsid w:val="00D84E8C"/>
    <w:rsid w:val="00D8592C"/>
    <w:rsid w:val="00D85ADB"/>
    <w:rsid w:val="00D85B64"/>
    <w:rsid w:val="00D86B18"/>
    <w:rsid w:val="00D86D90"/>
    <w:rsid w:val="00D8758D"/>
    <w:rsid w:val="00D87745"/>
    <w:rsid w:val="00D9076B"/>
    <w:rsid w:val="00D908DA"/>
    <w:rsid w:val="00D90EE2"/>
    <w:rsid w:val="00D911CD"/>
    <w:rsid w:val="00D91D51"/>
    <w:rsid w:val="00D9283B"/>
    <w:rsid w:val="00D93318"/>
    <w:rsid w:val="00D94590"/>
    <w:rsid w:val="00D97F98"/>
    <w:rsid w:val="00DA0182"/>
    <w:rsid w:val="00DA0260"/>
    <w:rsid w:val="00DA1C33"/>
    <w:rsid w:val="00DA234F"/>
    <w:rsid w:val="00DA35D4"/>
    <w:rsid w:val="00DA39C7"/>
    <w:rsid w:val="00DA486D"/>
    <w:rsid w:val="00DA641C"/>
    <w:rsid w:val="00DA6764"/>
    <w:rsid w:val="00DA6827"/>
    <w:rsid w:val="00DA777F"/>
    <w:rsid w:val="00DB0023"/>
    <w:rsid w:val="00DB053B"/>
    <w:rsid w:val="00DB0844"/>
    <w:rsid w:val="00DB08BB"/>
    <w:rsid w:val="00DB1238"/>
    <w:rsid w:val="00DB3969"/>
    <w:rsid w:val="00DB5CAF"/>
    <w:rsid w:val="00DB666B"/>
    <w:rsid w:val="00DC20F2"/>
    <w:rsid w:val="00DC313D"/>
    <w:rsid w:val="00DC4BC7"/>
    <w:rsid w:val="00DC5DF7"/>
    <w:rsid w:val="00DC7695"/>
    <w:rsid w:val="00DD0ACB"/>
    <w:rsid w:val="00DD23BD"/>
    <w:rsid w:val="00DD3E5A"/>
    <w:rsid w:val="00DD5731"/>
    <w:rsid w:val="00DD57DC"/>
    <w:rsid w:val="00DD5DF5"/>
    <w:rsid w:val="00DD6510"/>
    <w:rsid w:val="00DD74E2"/>
    <w:rsid w:val="00DD7B98"/>
    <w:rsid w:val="00DE00E8"/>
    <w:rsid w:val="00DE2802"/>
    <w:rsid w:val="00DE3098"/>
    <w:rsid w:val="00DE41C6"/>
    <w:rsid w:val="00DE47A3"/>
    <w:rsid w:val="00DE4B8D"/>
    <w:rsid w:val="00DE5802"/>
    <w:rsid w:val="00DE63FC"/>
    <w:rsid w:val="00DE7BAF"/>
    <w:rsid w:val="00DF054E"/>
    <w:rsid w:val="00DF0689"/>
    <w:rsid w:val="00DF11F4"/>
    <w:rsid w:val="00DF42A1"/>
    <w:rsid w:val="00DF4CF2"/>
    <w:rsid w:val="00DF4D64"/>
    <w:rsid w:val="00DF4D65"/>
    <w:rsid w:val="00DF6EE0"/>
    <w:rsid w:val="00DF76AF"/>
    <w:rsid w:val="00DF7C67"/>
    <w:rsid w:val="00E014C9"/>
    <w:rsid w:val="00E01666"/>
    <w:rsid w:val="00E01940"/>
    <w:rsid w:val="00E02192"/>
    <w:rsid w:val="00E0230C"/>
    <w:rsid w:val="00E027E0"/>
    <w:rsid w:val="00E03A05"/>
    <w:rsid w:val="00E03CB5"/>
    <w:rsid w:val="00E0477A"/>
    <w:rsid w:val="00E04CFE"/>
    <w:rsid w:val="00E051EE"/>
    <w:rsid w:val="00E07387"/>
    <w:rsid w:val="00E11755"/>
    <w:rsid w:val="00E1251B"/>
    <w:rsid w:val="00E140FD"/>
    <w:rsid w:val="00E1449C"/>
    <w:rsid w:val="00E14C15"/>
    <w:rsid w:val="00E15A1A"/>
    <w:rsid w:val="00E22374"/>
    <w:rsid w:val="00E22516"/>
    <w:rsid w:val="00E22DC5"/>
    <w:rsid w:val="00E23057"/>
    <w:rsid w:val="00E23370"/>
    <w:rsid w:val="00E23A62"/>
    <w:rsid w:val="00E24A5C"/>
    <w:rsid w:val="00E27F60"/>
    <w:rsid w:val="00E30BB8"/>
    <w:rsid w:val="00E31177"/>
    <w:rsid w:val="00E31528"/>
    <w:rsid w:val="00E3202B"/>
    <w:rsid w:val="00E33877"/>
    <w:rsid w:val="00E33F75"/>
    <w:rsid w:val="00E3652F"/>
    <w:rsid w:val="00E378F7"/>
    <w:rsid w:val="00E4067B"/>
    <w:rsid w:val="00E42FBD"/>
    <w:rsid w:val="00E4353F"/>
    <w:rsid w:val="00E43992"/>
    <w:rsid w:val="00E43F50"/>
    <w:rsid w:val="00E44647"/>
    <w:rsid w:val="00E44E9F"/>
    <w:rsid w:val="00E45329"/>
    <w:rsid w:val="00E4705F"/>
    <w:rsid w:val="00E4772E"/>
    <w:rsid w:val="00E5038E"/>
    <w:rsid w:val="00E506F4"/>
    <w:rsid w:val="00E51D7F"/>
    <w:rsid w:val="00E5261D"/>
    <w:rsid w:val="00E535A4"/>
    <w:rsid w:val="00E53762"/>
    <w:rsid w:val="00E553A6"/>
    <w:rsid w:val="00E561D9"/>
    <w:rsid w:val="00E578A9"/>
    <w:rsid w:val="00E61243"/>
    <w:rsid w:val="00E618D4"/>
    <w:rsid w:val="00E64005"/>
    <w:rsid w:val="00E6489A"/>
    <w:rsid w:val="00E655DF"/>
    <w:rsid w:val="00E65FD0"/>
    <w:rsid w:val="00E66AAC"/>
    <w:rsid w:val="00E70A86"/>
    <w:rsid w:val="00E7240E"/>
    <w:rsid w:val="00E73BC1"/>
    <w:rsid w:val="00E73CB5"/>
    <w:rsid w:val="00E740F8"/>
    <w:rsid w:val="00E746C5"/>
    <w:rsid w:val="00E7677E"/>
    <w:rsid w:val="00E76B41"/>
    <w:rsid w:val="00E76C34"/>
    <w:rsid w:val="00E773AE"/>
    <w:rsid w:val="00E77534"/>
    <w:rsid w:val="00E77E02"/>
    <w:rsid w:val="00E81A88"/>
    <w:rsid w:val="00E82D69"/>
    <w:rsid w:val="00E8316F"/>
    <w:rsid w:val="00E85454"/>
    <w:rsid w:val="00E90A25"/>
    <w:rsid w:val="00E914D0"/>
    <w:rsid w:val="00E915DC"/>
    <w:rsid w:val="00E91A4A"/>
    <w:rsid w:val="00E928BA"/>
    <w:rsid w:val="00E93604"/>
    <w:rsid w:val="00E942A0"/>
    <w:rsid w:val="00E95564"/>
    <w:rsid w:val="00E9649A"/>
    <w:rsid w:val="00E97046"/>
    <w:rsid w:val="00E97B40"/>
    <w:rsid w:val="00EA2885"/>
    <w:rsid w:val="00EA506D"/>
    <w:rsid w:val="00EA5093"/>
    <w:rsid w:val="00EA565D"/>
    <w:rsid w:val="00EA59A3"/>
    <w:rsid w:val="00EA5E7C"/>
    <w:rsid w:val="00EA6B41"/>
    <w:rsid w:val="00EA75B1"/>
    <w:rsid w:val="00EB0791"/>
    <w:rsid w:val="00EB179A"/>
    <w:rsid w:val="00EB1D78"/>
    <w:rsid w:val="00EB44F8"/>
    <w:rsid w:val="00EB54B2"/>
    <w:rsid w:val="00EB68B2"/>
    <w:rsid w:val="00EB6A50"/>
    <w:rsid w:val="00EB6ABA"/>
    <w:rsid w:val="00EB6D0C"/>
    <w:rsid w:val="00EC0465"/>
    <w:rsid w:val="00EC0CA2"/>
    <w:rsid w:val="00EC0E4B"/>
    <w:rsid w:val="00EC1984"/>
    <w:rsid w:val="00EC1AE2"/>
    <w:rsid w:val="00EC4E16"/>
    <w:rsid w:val="00EC54CE"/>
    <w:rsid w:val="00ED1C0F"/>
    <w:rsid w:val="00ED211B"/>
    <w:rsid w:val="00ED23CA"/>
    <w:rsid w:val="00ED35BD"/>
    <w:rsid w:val="00ED5C24"/>
    <w:rsid w:val="00ED5D8F"/>
    <w:rsid w:val="00ED69CD"/>
    <w:rsid w:val="00EE0670"/>
    <w:rsid w:val="00EE0978"/>
    <w:rsid w:val="00EE0A06"/>
    <w:rsid w:val="00EE0C59"/>
    <w:rsid w:val="00EE1AC5"/>
    <w:rsid w:val="00EE1DAB"/>
    <w:rsid w:val="00EE216F"/>
    <w:rsid w:val="00EE26D7"/>
    <w:rsid w:val="00EE4A04"/>
    <w:rsid w:val="00EE5209"/>
    <w:rsid w:val="00EE5A5D"/>
    <w:rsid w:val="00EE7A27"/>
    <w:rsid w:val="00EF0F76"/>
    <w:rsid w:val="00EF1656"/>
    <w:rsid w:val="00EF1674"/>
    <w:rsid w:val="00EF1F0C"/>
    <w:rsid w:val="00EF2556"/>
    <w:rsid w:val="00EF27FA"/>
    <w:rsid w:val="00EF28D6"/>
    <w:rsid w:val="00EF31D9"/>
    <w:rsid w:val="00EF605D"/>
    <w:rsid w:val="00EF754F"/>
    <w:rsid w:val="00EF770F"/>
    <w:rsid w:val="00F01B2D"/>
    <w:rsid w:val="00F01C2F"/>
    <w:rsid w:val="00F02178"/>
    <w:rsid w:val="00F021B8"/>
    <w:rsid w:val="00F02AB1"/>
    <w:rsid w:val="00F037F0"/>
    <w:rsid w:val="00F0463C"/>
    <w:rsid w:val="00F06C63"/>
    <w:rsid w:val="00F06FEB"/>
    <w:rsid w:val="00F11317"/>
    <w:rsid w:val="00F136FB"/>
    <w:rsid w:val="00F14368"/>
    <w:rsid w:val="00F14510"/>
    <w:rsid w:val="00F14804"/>
    <w:rsid w:val="00F1489C"/>
    <w:rsid w:val="00F148DC"/>
    <w:rsid w:val="00F15041"/>
    <w:rsid w:val="00F15332"/>
    <w:rsid w:val="00F158AA"/>
    <w:rsid w:val="00F163ED"/>
    <w:rsid w:val="00F20C95"/>
    <w:rsid w:val="00F22779"/>
    <w:rsid w:val="00F22EF2"/>
    <w:rsid w:val="00F247E9"/>
    <w:rsid w:val="00F252C9"/>
    <w:rsid w:val="00F25962"/>
    <w:rsid w:val="00F26AAF"/>
    <w:rsid w:val="00F27B39"/>
    <w:rsid w:val="00F309A5"/>
    <w:rsid w:val="00F31311"/>
    <w:rsid w:val="00F31B17"/>
    <w:rsid w:val="00F324D1"/>
    <w:rsid w:val="00F33164"/>
    <w:rsid w:val="00F34ADD"/>
    <w:rsid w:val="00F34F11"/>
    <w:rsid w:val="00F34F65"/>
    <w:rsid w:val="00F35E97"/>
    <w:rsid w:val="00F37D1B"/>
    <w:rsid w:val="00F4020F"/>
    <w:rsid w:val="00F405E6"/>
    <w:rsid w:val="00F40838"/>
    <w:rsid w:val="00F40D64"/>
    <w:rsid w:val="00F41021"/>
    <w:rsid w:val="00F43799"/>
    <w:rsid w:val="00F460EA"/>
    <w:rsid w:val="00F47F1E"/>
    <w:rsid w:val="00F47FC9"/>
    <w:rsid w:val="00F503F4"/>
    <w:rsid w:val="00F51D96"/>
    <w:rsid w:val="00F52434"/>
    <w:rsid w:val="00F52EB8"/>
    <w:rsid w:val="00F551EC"/>
    <w:rsid w:val="00F5535B"/>
    <w:rsid w:val="00F55C09"/>
    <w:rsid w:val="00F570E6"/>
    <w:rsid w:val="00F60089"/>
    <w:rsid w:val="00F601F3"/>
    <w:rsid w:val="00F60C1D"/>
    <w:rsid w:val="00F61FF9"/>
    <w:rsid w:val="00F627DA"/>
    <w:rsid w:val="00F62CDD"/>
    <w:rsid w:val="00F63BFF"/>
    <w:rsid w:val="00F64953"/>
    <w:rsid w:val="00F70B39"/>
    <w:rsid w:val="00F71150"/>
    <w:rsid w:val="00F71DE2"/>
    <w:rsid w:val="00F73352"/>
    <w:rsid w:val="00F73E62"/>
    <w:rsid w:val="00F753E6"/>
    <w:rsid w:val="00F75911"/>
    <w:rsid w:val="00F813AA"/>
    <w:rsid w:val="00F845D8"/>
    <w:rsid w:val="00F85998"/>
    <w:rsid w:val="00F86198"/>
    <w:rsid w:val="00F874A4"/>
    <w:rsid w:val="00F90A51"/>
    <w:rsid w:val="00F90CBB"/>
    <w:rsid w:val="00F914C8"/>
    <w:rsid w:val="00F91A82"/>
    <w:rsid w:val="00F91C61"/>
    <w:rsid w:val="00F93A80"/>
    <w:rsid w:val="00F9419D"/>
    <w:rsid w:val="00F97481"/>
    <w:rsid w:val="00F978B1"/>
    <w:rsid w:val="00F97A0E"/>
    <w:rsid w:val="00FA08BF"/>
    <w:rsid w:val="00FA0D83"/>
    <w:rsid w:val="00FA3B0D"/>
    <w:rsid w:val="00FA4350"/>
    <w:rsid w:val="00FA44CE"/>
    <w:rsid w:val="00FA46CA"/>
    <w:rsid w:val="00FA4E4E"/>
    <w:rsid w:val="00FA5522"/>
    <w:rsid w:val="00FB0659"/>
    <w:rsid w:val="00FB1605"/>
    <w:rsid w:val="00FB16F1"/>
    <w:rsid w:val="00FB190E"/>
    <w:rsid w:val="00FB1E30"/>
    <w:rsid w:val="00FB2171"/>
    <w:rsid w:val="00FB2455"/>
    <w:rsid w:val="00FB320A"/>
    <w:rsid w:val="00FB5D8E"/>
    <w:rsid w:val="00FB6A7E"/>
    <w:rsid w:val="00FC2754"/>
    <w:rsid w:val="00FC3AEB"/>
    <w:rsid w:val="00FC510A"/>
    <w:rsid w:val="00FC5301"/>
    <w:rsid w:val="00FC5753"/>
    <w:rsid w:val="00FC76A2"/>
    <w:rsid w:val="00FD0E6F"/>
    <w:rsid w:val="00FD4453"/>
    <w:rsid w:val="00FD4765"/>
    <w:rsid w:val="00FD5158"/>
    <w:rsid w:val="00FD76BF"/>
    <w:rsid w:val="00FE1559"/>
    <w:rsid w:val="00FE23DA"/>
    <w:rsid w:val="00FE39CE"/>
    <w:rsid w:val="00FE3CFB"/>
    <w:rsid w:val="00FF09AF"/>
    <w:rsid w:val="00FF249B"/>
    <w:rsid w:val="00FF4898"/>
    <w:rsid w:val="00FF663A"/>
    <w:rsid w:val="00FF6A60"/>
    <w:rsid w:val="00FF7F04"/>
    <w:rsid w:val="09C25B71"/>
    <w:rsid w:val="0DE74BA0"/>
    <w:rsid w:val="0F69F3A4"/>
    <w:rsid w:val="1105C405"/>
    <w:rsid w:val="111EEC62"/>
    <w:rsid w:val="1A3C262A"/>
    <w:rsid w:val="1C506432"/>
    <w:rsid w:val="211BE7CF"/>
    <w:rsid w:val="21F68265"/>
    <w:rsid w:val="239252C6"/>
    <w:rsid w:val="28C2B445"/>
    <w:rsid w:val="2A986151"/>
    <w:rsid w:val="2ED5056D"/>
    <w:rsid w:val="2F40CB25"/>
    <w:rsid w:val="31AD61ED"/>
    <w:rsid w:val="33A87690"/>
    <w:rsid w:val="36E01752"/>
    <w:rsid w:val="39ED07C1"/>
    <w:rsid w:val="3BB38875"/>
    <w:rsid w:val="408EE71E"/>
    <w:rsid w:val="418AB136"/>
    <w:rsid w:val="4D6D6A26"/>
    <w:rsid w:val="592DC707"/>
    <w:rsid w:val="59D7F405"/>
    <w:rsid w:val="5E5E2886"/>
    <w:rsid w:val="5F3520F2"/>
    <w:rsid w:val="5F9C9B4E"/>
    <w:rsid w:val="61C975F3"/>
    <w:rsid w:val="62383E9D"/>
    <w:rsid w:val="64A10400"/>
    <w:rsid w:val="665E986C"/>
    <w:rsid w:val="71F06CB9"/>
    <w:rsid w:val="7AC3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2663D5"/>
  <w15:chartTrackingRefBased/>
  <w15:docId w15:val="{C6B20456-54FA-4264-8346-8E3ECD2D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E02"/>
    <w:pPr>
      <w:spacing w:after="120" w:line="300" w:lineRule="exact"/>
    </w:pPr>
    <w:rPr>
      <w:rFonts w:ascii="Calibri" w:hAnsi="Calibri" w:cs="Calibri"/>
      <w:sz w:val="22"/>
      <w:szCs w:val="22"/>
      <w:lang w:val="fo-FO" w:eastAsia="en-US"/>
    </w:rPr>
  </w:style>
  <w:style w:type="paragraph" w:styleId="Overskrift1">
    <w:name w:val="heading 1"/>
    <w:basedOn w:val="Normal"/>
    <w:next w:val="Normal"/>
    <w:qFormat/>
    <w:rsid w:val="00E77E02"/>
    <w:pPr>
      <w:keepNext/>
      <w:outlineLvl w:val="0"/>
    </w:pPr>
    <w:rPr>
      <w:rFonts w:ascii="Calibri Light" w:hAnsi="Calibri Light" w:cs="Calibri Light"/>
      <w:color w:val="1F4E79"/>
      <w:sz w:val="40"/>
      <w:szCs w:val="40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6E14"/>
    <w:pPr>
      <w:keepNext/>
      <w:keepLines/>
      <w:spacing w:before="40" w:after="0" w:line="259" w:lineRule="auto"/>
      <w:outlineLvl w:val="1"/>
    </w:pPr>
    <w:rPr>
      <w:rFonts w:ascii="Calibri Light" w:hAnsi="Calibri Light" w:cs="Times New Roman"/>
      <w:color w:val="2F5496"/>
      <w:sz w:val="26"/>
      <w:szCs w:val="26"/>
      <w:lang w:val="da-DK"/>
    </w:rPr>
  </w:style>
  <w:style w:type="paragraph" w:styleId="Overskrift3">
    <w:name w:val="heading 3"/>
    <w:basedOn w:val="Normal"/>
    <w:next w:val="Normal"/>
    <w:qFormat/>
    <w:rsid w:val="00666D07"/>
    <w:pPr>
      <w:keepNext/>
      <w:spacing w:before="360"/>
      <w:ind w:left="142"/>
      <w:outlineLvl w:val="2"/>
    </w:pPr>
    <w:rPr>
      <w:rFonts w:ascii="Calibri Light" w:hAnsi="Calibri Light" w:cs="Calibri Light"/>
      <w:bCs/>
      <w:color w:val="2E74B5"/>
      <w:sz w:val="32"/>
      <w:szCs w:val="32"/>
      <w:lang w:eastAsia="da-DK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970B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Overskrift5">
    <w:name w:val="heading 5"/>
    <w:basedOn w:val="Overskrift2"/>
    <w:next w:val="Normal"/>
    <w:qFormat/>
    <w:rsid w:val="00666D07"/>
    <w:pPr>
      <w:ind w:left="142"/>
      <w:outlineLvl w:val="4"/>
    </w:pPr>
    <w:rPr>
      <w:lang w:val="fo-FO"/>
    </w:rPr>
  </w:style>
  <w:style w:type="paragraph" w:styleId="Overskrift6">
    <w:name w:val="heading 6"/>
    <w:basedOn w:val="Normal"/>
    <w:next w:val="Normal"/>
    <w:qFormat/>
    <w:rsid w:val="00617E4E"/>
    <w:pPr>
      <w:keepNext/>
      <w:ind w:left="360"/>
      <w:jc w:val="both"/>
      <w:outlineLvl w:val="5"/>
    </w:pPr>
    <w:rPr>
      <w:bCs/>
      <w:u w:val="single"/>
    </w:rPr>
  </w:style>
  <w:style w:type="paragraph" w:styleId="Overskrift7">
    <w:name w:val="heading 7"/>
    <w:basedOn w:val="Normal"/>
    <w:next w:val="Normal"/>
    <w:qFormat/>
    <w:rsid w:val="00617E4E"/>
    <w:pPr>
      <w:keepNext/>
      <w:ind w:left="360"/>
      <w:outlineLvl w:val="6"/>
    </w:pPr>
    <w:rPr>
      <w:bCs/>
      <w:u w:val="single"/>
    </w:rPr>
  </w:style>
  <w:style w:type="paragraph" w:styleId="Overskrift8">
    <w:name w:val="heading 8"/>
    <w:basedOn w:val="Normal"/>
    <w:next w:val="Normal"/>
    <w:qFormat/>
    <w:rsid w:val="00617E4E"/>
    <w:pPr>
      <w:keepNext/>
      <w:outlineLvl w:val="7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17E4E"/>
    <w:pPr>
      <w:tabs>
        <w:tab w:val="center" w:pos="4819"/>
        <w:tab w:val="right" w:pos="9638"/>
      </w:tabs>
    </w:pPr>
    <w:rPr>
      <w:szCs w:val="24"/>
      <w:lang w:eastAsia="da-DK"/>
    </w:rPr>
  </w:style>
  <w:style w:type="paragraph" w:styleId="Sidefod">
    <w:name w:val="footer"/>
    <w:basedOn w:val="Normal"/>
    <w:rsid w:val="00617E4E"/>
    <w:pPr>
      <w:tabs>
        <w:tab w:val="center" w:pos="4819"/>
        <w:tab w:val="right" w:pos="9638"/>
      </w:tabs>
    </w:pPr>
    <w:rPr>
      <w:szCs w:val="24"/>
      <w:lang w:eastAsia="da-DK"/>
    </w:rPr>
  </w:style>
  <w:style w:type="character" w:styleId="Sidetal">
    <w:name w:val="page number"/>
    <w:basedOn w:val="Standardskrifttypeiafsnit"/>
    <w:rsid w:val="00617E4E"/>
  </w:style>
  <w:style w:type="paragraph" w:styleId="Brdtekst">
    <w:name w:val="Body Text"/>
    <w:basedOn w:val="Normal"/>
    <w:rsid w:val="00617E4E"/>
    <w:pPr>
      <w:jc w:val="both"/>
    </w:pPr>
    <w:rPr>
      <w:szCs w:val="24"/>
      <w:lang w:eastAsia="da-DK"/>
    </w:rPr>
  </w:style>
  <w:style w:type="character" w:styleId="Hyperlink">
    <w:name w:val="Hyperlink"/>
    <w:rsid w:val="00617E4E"/>
    <w:rPr>
      <w:color w:val="0000FF"/>
      <w:u w:val="single"/>
    </w:rPr>
  </w:style>
  <w:style w:type="paragraph" w:styleId="Brdtekstindrykning">
    <w:name w:val="Body Text Indent"/>
    <w:basedOn w:val="Normal"/>
    <w:rsid w:val="00617E4E"/>
    <w:pPr>
      <w:ind w:left="-1134"/>
      <w:jc w:val="both"/>
    </w:pPr>
    <w:rPr>
      <w:rFonts w:ascii="CG Times" w:hAnsi="CG Times"/>
      <w:i/>
      <w:szCs w:val="24"/>
      <w:lang w:eastAsia="da-DK"/>
    </w:rPr>
  </w:style>
  <w:style w:type="paragraph" w:styleId="Brdtekstindrykning2">
    <w:name w:val="Body Text Indent 2"/>
    <w:basedOn w:val="Normal"/>
    <w:rsid w:val="00617E4E"/>
    <w:pPr>
      <w:tabs>
        <w:tab w:val="left" w:pos="1080"/>
      </w:tabs>
      <w:ind w:left="720"/>
      <w:jc w:val="both"/>
    </w:pPr>
  </w:style>
  <w:style w:type="paragraph" w:styleId="Brdtekstindrykning3">
    <w:name w:val="Body Text Indent 3"/>
    <w:basedOn w:val="Normal"/>
    <w:rsid w:val="00617E4E"/>
    <w:pPr>
      <w:ind w:left="1560" w:hanging="480"/>
    </w:pPr>
  </w:style>
  <w:style w:type="paragraph" w:styleId="Slutnotetekst">
    <w:name w:val="endnote text"/>
    <w:basedOn w:val="Normal"/>
    <w:semiHidden/>
    <w:rsid w:val="00617E4E"/>
    <w:rPr>
      <w:sz w:val="20"/>
    </w:rPr>
  </w:style>
  <w:style w:type="character" w:styleId="Slutnotehenvisning">
    <w:name w:val="endnote reference"/>
    <w:semiHidden/>
    <w:rsid w:val="00617E4E"/>
    <w:rPr>
      <w:vertAlign w:val="superscript"/>
    </w:rPr>
  </w:style>
  <w:style w:type="paragraph" w:styleId="Markeringsbobletekst">
    <w:name w:val="Balloon Text"/>
    <w:basedOn w:val="Normal"/>
    <w:semiHidden/>
    <w:rsid w:val="00617E4E"/>
    <w:rPr>
      <w:rFonts w:ascii="Tahoma" w:hAnsi="Tahoma" w:cs="Tahoma"/>
      <w:sz w:val="16"/>
      <w:szCs w:val="16"/>
    </w:rPr>
  </w:style>
  <w:style w:type="character" w:styleId="BesgtLink">
    <w:name w:val="FollowedHyperlink"/>
    <w:aliases w:val="BesøgtHyperlink"/>
    <w:rsid w:val="00BD5C85"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A16E14"/>
    <w:rPr>
      <w:rFonts w:ascii="Calibri Light" w:hAnsi="Calibri Light"/>
      <w:color w:val="2F5496"/>
      <w:sz w:val="26"/>
      <w:szCs w:val="26"/>
      <w:lang w:eastAsia="en-US"/>
    </w:rPr>
  </w:style>
  <w:style w:type="numbering" w:customStyle="1" w:styleId="Punktuppstilling">
    <w:name w:val="Punktuppstilling"/>
    <w:basedOn w:val="Ingenoversigt"/>
    <w:uiPriority w:val="99"/>
    <w:rsid w:val="00DB1238"/>
    <w:pPr>
      <w:numPr>
        <w:numId w:val="10"/>
      </w:numPr>
    </w:pPr>
  </w:style>
  <w:style w:type="paragraph" w:styleId="Listeafsnit">
    <w:name w:val="List Paragraph"/>
    <w:basedOn w:val="Normal"/>
    <w:uiPriority w:val="34"/>
    <w:qFormat/>
    <w:rsid w:val="00DB1238"/>
    <w:pPr>
      <w:numPr>
        <w:numId w:val="11"/>
      </w:numPr>
      <w:spacing w:before="480" w:after="240" w:line="240" w:lineRule="auto"/>
      <w:contextualSpacing/>
    </w:pPr>
    <w:rPr>
      <w:rFonts w:eastAsia="Calibri" w:cs="Times New Roman"/>
      <w:szCs w:val="18"/>
    </w:rPr>
  </w:style>
  <w:style w:type="character" w:customStyle="1" w:styleId="Overskrift4Tegn">
    <w:name w:val="Overskrift 4 Tegn"/>
    <w:link w:val="Overskrift4"/>
    <w:semiHidden/>
    <w:rsid w:val="000970BD"/>
    <w:rPr>
      <w:rFonts w:ascii="Calibri" w:eastAsia="Times New Roman" w:hAnsi="Calibri" w:cs="Times New Roman"/>
      <w:b/>
      <w:bCs/>
      <w:sz w:val="28"/>
      <w:szCs w:val="28"/>
      <w:lang w:val="fo-FO" w:eastAsia="en-US"/>
    </w:rPr>
  </w:style>
  <w:style w:type="character" w:styleId="Kommentarhenvisning">
    <w:name w:val="annotation reference"/>
    <w:rsid w:val="00D55AA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55AA4"/>
    <w:rPr>
      <w:sz w:val="20"/>
      <w:szCs w:val="20"/>
    </w:rPr>
  </w:style>
  <w:style w:type="character" w:customStyle="1" w:styleId="KommentartekstTegn">
    <w:name w:val="Kommentartekst Tegn"/>
    <w:link w:val="Kommentartekst"/>
    <w:rsid w:val="00D55AA4"/>
    <w:rPr>
      <w:rFonts w:ascii="Calibri" w:hAnsi="Calibri" w:cs="Calibri"/>
      <w:lang w:val="fo-FO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D55AA4"/>
    <w:rPr>
      <w:b/>
      <w:bCs/>
    </w:rPr>
  </w:style>
  <w:style w:type="character" w:customStyle="1" w:styleId="KommentaremneTegn">
    <w:name w:val="Kommentaremne Tegn"/>
    <w:link w:val="Kommentaremne"/>
    <w:rsid w:val="00D55AA4"/>
    <w:rPr>
      <w:rFonts w:ascii="Calibri" w:hAnsi="Calibri" w:cs="Calibri"/>
      <w:b/>
      <w:bCs/>
      <w:lang w:val="fo-FO" w:eastAsia="en-US"/>
    </w:rPr>
  </w:style>
  <w:style w:type="paragraph" w:styleId="Korrektur">
    <w:name w:val="Revision"/>
    <w:hidden/>
    <w:uiPriority w:val="99"/>
    <w:semiHidden/>
    <w:rsid w:val="00367B19"/>
    <w:rPr>
      <w:rFonts w:ascii="Calibri" w:hAnsi="Calibri" w:cs="Calibri"/>
      <w:sz w:val="22"/>
      <w:szCs w:val="22"/>
      <w:lang w:val="fo-FO" w:eastAsia="en-US"/>
    </w:rPr>
  </w:style>
  <w:style w:type="paragraph" w:styleId="NormalWeb">
    <w:name w:val="Normal (Web)"/>
    <w:basedOn w:val="Normal"/>
    <w:uiPriority w:val="99"/>
    <w:unhideWhenUsed/>
    <w:rsid w:val="00A671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table" w:styleId="Tabel-Gitter">
    <w:name w:val="Table Grid"/>
    <w:basedOn w:val="Tabel-Normal"/>
    <w:rsid w:val="00276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471E18"/>
    <w:rPr>
      <w:color w:val="605E5C"/>
      <w:shd w:val="clear" w:color="auto" w:fill="E1DFDD"/>
    </w:rPr>
  </w:style>
  <w:style w:type="paragraph" w:customStyle="1" w:styleId="paragraftekst0">
    <w:name w:val="paragraftekst0"/>
    <w:basedOn w:val="Normal"/>
    <w:rsid w:val="00D66F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customStyle="1" w:styleId="nummer">
    <w:name w:val="nummer"/>
    <w:basedOn w:val="Normal"/>
    <w:rsid w:val="00D66F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customStyle="1" w:styleId="tekstoverskrift">
    <w:name w:val="tekstoverskrift"/>
    <w:basedOn w:val="Normal"/>
    <w:rsid w:val="004D05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customStyle="1" w:styleId="paragraftekst">
    <w:name w:val="paragraftekst"/>
    <w:basedOn w:val="Normal"/>
    <w:rsid w:val="004D05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character" w:styleId="Fodnotehenvisning">
    <w:name w:val="footnote reference"/>
    <w:basedOn w:val="Standardskrifttypeiafsnit"/>
    <w:uiPriority w:val="99"/>
    <w:unhideWhenUsed/>
    <w:rsid w:val="004D0565"/>
  </w:style>
  <w:style w:type="paragraph" w:customStyle="1" w:styleId="stk">
    <w:name w:val="stk"/>
    <w:basedOn w:val="Normal"/>
    <w:rsid w:val="004D05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rkisdepilin.fo/til-laeruplass/gerst-laeruplass/regluger%C3%B0-um-go%C3%B0kenning-av-laeruplassum" TargetMode="External"/><Relationship Id="rId18" Type="http://schemas.openxmlformats.org/officeDocument/2006/relationships/hyperlink" Target="https://www.logir.fo/Kunngerd/94-fra-08-09-2014-um-utbugving-innan-heilsolu-og-smasol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logir.fo/Kunngerd/94-fra-08-09-2014-um-utbugving-innan-heilsolu-og-smasolu" TargetMode="External"/><Relationship Id="rId17" Type="http://schemas.openxmlformats.org/officeDocument/2006/relationships/hyperlink" Target="mailto:yrkisdepilin@yrkisdepilin.f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ogir.fo/Kunngerd/94-fra-08-09-2014-um-utbugving-innan-heilsolu-og-smasol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rkisdepilin.fo/Files/Files/Namsskipan/N%C3%A1msskipan%20til%20%C3%BAtb%C3%BAgving%20innan%20heils%C3%B8lu%20og%20sm%C3%A1s%C3%B8lu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ogir.fo/Kunngerd/27-fra-23-04-2010-um-felags-reglur-fyri-yrkisutbugvingar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logir.fo/Kunngerd/94-fra-08-09-2014-um-utbugving-innan-heilsolu-og-smasol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gir.fo/Logtingslog/94-fra-29-12-1998-um-yrkisutbugvingar-sum-seinast-broytt-vid-logtingslog-nr-15-fra-16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50872\My%20Documents\Brugerdefinerede%20Office-skabeloner\NOTTAT%20Y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A881DCDA8E1043A4D97E3EB878B990" ma:contentTypeVersion="11" ma:contentTypeDescription="Opret et nyt dokument." ma:contentTypeScope="" ma:versionID="e8b990db0f818027d4b1b30b4e691c95">
  <xsd:schema xmlns:xsd="http://www.w3.org/2001/XMLSchema" xmlns:xs="http://www.w3.org/2001/XMLSchema" xmlns:p="http://schemas.microsoft.com/office/2006/metadata/properties" xmlns:ns2="91a9ccee-a3ed-4d9a-bc7a-9ccbd6011dbd" xmlns:ns3="b0f739bb-b737-4ee2-a1d7-1b6ef331b66c" targetNamespace="http://schemas.microsoft.com/office/2006/metadata/properties" ma:root="true" ma:fieldsID="a1bc4c71f55c152f972946f4d2aeb277" ns2:_="" ns3:_="">
    <xsd:import namespace="91a9ccee-a3ed-4d9a-bc7a-9ccbd6011dbd"/>
    <xsd:import namespace="b0f739bb-b737-4ee2-a1d7-1b6ef331b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9ccee-a3ed-4d9a-bc7a-9ccbd6011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739bb-b737-4ee2-a1d7-1b6ef331b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1A8239-F5BF-45CC-8E66-DE72520FF2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E2D20-842C-48F7-AE71-B47F4182D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9ccee-a3ed-4d9a-bc7a-9ccbd6011dbd"/>
    <ds:schemaRef ds:uri="b0f739bb-b737-4ee2-a1d7-1b6ef331b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4033DD-F528-4FD0-9CEA-10CC7765C5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DF19A7-D1E9-4FF0-A466-9875094E43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NOTTAT YD</Template>
  <TotalTime>318</TotalTime>
  <Pages>4</Pages>
  <Words>769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Endamál</vt:lpstr>
    </vt:vector>
  </TitlesOfParts>
  <Company>MMR</Company>
  <LinksUpToDate>false</LinksUpToDate>
  <CharactersWithSpaces>6632</CharactersWithSpaces>
  <SharedDoc>false</SharedDoc>
  <HLinks>
    <vt:vector size="60" baseType="variant">
      <vt:variant>
        <vt:i4>655429</vt:i4>
      </vt:variant>
      <vt:variant>
        <vt:i4>27</vt:i4>
      </vt:variant>
      <vt:variant>
        <vt:i4>0</vt:i4>
      </vt:variant>
      <vt:variant>
        <vt:i4>5</vt:i4>
      </vt:variant>
      <vt:variant>
        <vt:lpwstr>https://www.logir.fo/Kunngerd/74-fra-03-06-2013-um-skrivstovuutbugving-vid-grein-innan-fyrisiting</vt:lpwstr>
      </vt:variant>
      <vt:variant>
        <vt:lpwstr/>
      </vt:variant>
      <vt:variant>
        <vt:i4>8126472</vt:i4>
      </vt:variant>
      <vt:variant>
        <vt:i4>24</vt:i4>
      </vt:variant>
      <vt:variant>
        <vt:i4>0</vt:i4>
      </vt:variant>
      <vt:variant>
        <vt:i4>5</vt:i4>
      </vt:variant>
      <vt:variant>
        <vt:lpwstr>https://logir.fo/Kunngerd/74-fra-03-06-2013-um-skrivstovuutbugving-vid-grein-innan-fyrisiting</vt:lpwstr>
      </vt:variant>
      <vt:variant>
        <vt:lpwstr>#_ednref1</vt:lpwstr>
      </vt:variant>
      <vt:variant>
        <vt:i4>65662</vt:i4>
      </vt:variant>
      <vt:variant>
        <vt:i4>21</vt:i4>
      </vt:variant>
      <vt:variant>
        <vt:i4>0</vt:i4>
      </vt:variant>
      <vt:variant>
        <vt:i4>5</vt:i4>
      </vt:variant>
      <vt:variant>
        <vt:lpwstr>https://www.logir.fo/Kunngerd/74-fra-03-06-2013-um-skrivstovuutbugving-vid-grein-innan-fyrisiting</vt:lpwstr>
      </vt:variant>
      <vt:variant>
        <vt:lpwstr>_edn1</vt:lpwstr>
      </vt:variant>
      <vt:variant>
        <vt:i4>5046381</vt:i4>
      </vt:variant>
      <vt:variant>
        <vt:i4>18</vt:i4>
      </vt:variant>
      <vt:variant>
        <vt:i4>0</vt:i4>
      </vt:variant>
      <vt:variant>
        <vt:i4>5</vt:i4>
      </vt:variant>
      <vt:variant>
        <vt:lpwstr>mailto:yrkisdepilin@yrkisdepilin.fo</vt:lpwstr>
      </vt:variant>
      <vt:variant>
        <vt:lpwstr/>
      </vt:variant>
      <vt:variant>
        <vt:i4>655429</vt:i4>
      </vt:variant>
      <vt:variant>
        <vt:i4>15</vt:i4>
      </vt:variant>
      <vt:variant>
        <vt:i4>0</vt:i4>
      </vt:variant>
      <vt:variant>
        <vt:i4>5</vt:i4>
      </vt:variant>
      <vt:variant>
        <vt:lpwstr>https://www.logir.fo/Kunngerd/74-fra-03-06-2013-um-skrivstovuutbugving-vid-grein-innan-fyrisiting</vt:lpwstr>
      </vt:variant>
      <vt:variant>
        <vt:lpwstr/>
      </vt:variant>
      <vt:variant>
        <vt:i4>2359407</vt:i4>
      </vt:variant>
      <vt:variant>
        <vt:i4>12</vt:i4>
      </vt:variant>
      <vt:variant>
        <vt:i4>0</vt:i4>
      </vt:variant>
      <vt:variant>
        <vt:i4>5</vt:i4>
      </vt:variant>
      <vt:variant>
        <vt:lpwstr>https://logir.fo/Kunngerd/27-fra-23-04-2010-um-felags-reglur-fyri-yrkisutbugvingar</vt:lpwstr>
      </vt:variant>
      <vt:variant>
        <vt:lpwstr/>
      </vt:variant>
      <vt:variant>
        <vt:i4>3801210</vt:i4>
      </vt:variant>
      <vt:variant>
        <vt:i4>9</vt:i4>
      </vt:variant>
      <vt:variant>
        <vt:i4>0</vt:i4>
      </vt:variant>
      <vt:variant>
        <vt:i4>5</vt:i4>
      </vt:variant>
      <vt:variant>
        <vt:lpwstr>https://logir.fo/Logtingslog/94-fra-29-12-1998-um-yrkisutbugvingar-sum-seinast-broytt-vid-logtingslog-nr-15-fra-16</vt:lpwstr>
      </vt:variant>
      <vt:variant>
        <vt:lpwstr/>
      </vt:variant>
      <vt:variant>
        <vt:i4>1507343</vt:i4>
      </vt:variant>
      <vt:variant>
        <vt:i4>6</vt:i4>
      </vt:variant>
      <vt:variant>
        <vt:i4>0</vt:i4>
      </vt:variant>
      <vt:variant>
        <vt:i4>5</vt:i4>
      </vt:variant>
      <vt:variant>
        <vt:lpwstr>https://www.yrkisdepilin.fo/til-laeruplass/gerst-laeruplass/regluger%C3%B0-um-go%C3%B0kenning-av-laeruplassum</vt:lpwstr>
      </vt:variant>
      <vt:variant>
        <vt:lpwstr/>
      </vt:variant>
      <vt:variant>
        <vt:i4>5439557</vt:i4>
      </vt:variant>
      <vt:variant>
        <vt:i4>3</vt:i4>
      </vt:variant>
      <vt:variant>
        <vt:i4>0</vt:i4>
      </vt:variant>
      <vt:variant>
        <vt:i4>5</vt:i4>
      </vt:variant>
      <vt:variant>
        <vt:lpwstr>https://logir.fo/Kunngerd/74-fra-03-06-2013-um-skrivstovuutbugving-vid-grein-innan-fyrisiting</vt:lpwstr>
      </vt:variant>
      <vt:variant>
        <vt:lpwstr/>
      </vt:variant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https://www.yrkisdepilin.fo/Files/Files/Namsskipan/N%C3%A1msskipan til skrivstovu%C3%BAtb%C3%BAgving - fyrisiting.pdf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Endamál</dc:title>
  <dc:subject/>
  <dc:creator>Hjørdis Zachariassen</dc:creator>
  <cp:keywords/>
  <dc:description/>
  <cp:lastModifiedBy>Annika Larsen Black</cp:lastModifiedBy>
  <cp:revision>10</cp:revision>
  <cp:lastPrinted>2023-06-16T10:58:00Z</cp:lastPrinted>
  <dcterms:created xsi:type="dcterms:W3CDTF">2023-06-20T09:44:00Z</dcterms:created>
  <dcterms:modified xsi:type="dcterms:W3CDTF">2023-06-28T12:59:00Z</dcterms:modified>
</cp:coreProperties>
</file>